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AC7BFD" w:rsidRDefault="00D5135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19450" cy="2667000"/>
                <wp:effectExtent l="0" t="0" r="19050" b="1905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35B" w:rsidRDefault="00D51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3.5pt;height:210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">
                <v:textbox>
                  <w:txbxContent>
                    <w:p w:rsidR="00D5135B" w:rsidRDefault="00D5135B"/>
                  </w:txbxContent>
                </v:textbox>
              </v:shape>
            </w:pict>
          </mc:Fallback>
        </mc:AlternateContent>
      </w:r>
      <w:r w:rsidR="007171D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523240</wp:posOffset>
                </wp:positionV>
                <wp:extent cx="2477135" cy="350520"/>
                <wp:effectExtent l="635" t="0" r="0" b="2540"/>
                <wp:wrapNone/>
                <wp:docPr id="7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A2307F" w:rsidRDefault="007171DD">
                            <w:pPr>
                              <w:pStyle w:val="Heading2"/>
                              <w:rPr>
                                <w:b w:val="0"/>
                                <w:color w:val="003300"/>
                              </w:rPr>
                            </w:pPr>
                            <w:r>
                              <w:rPr>
                                <w:b w:val="0"/>
                                <w:color w:val="003300"/>
                              </w:rPr>
                              <w:t>Economics $$$$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1.3pt;margin-top:41.2pt;width:195.05pt;height:27.6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" filled="f" stroked="f" strokeweight="0">
                <v:textbox inset="0,0,0,0">
                  <w:txbxContent>
                    <w:p w:rsidR="00AC7BFD" w:rsidRPr="00A2307F" w:rsidRDefault="007171DD">
                      <w:pPr>
                        <w:pStyle w:val="Heading2"/>
                        <w:rPr>
                          <w:b w:val="0"/>
                          <w:color w:val="003300"/>
                        </w:rPr>
                      </w:pPr>
                      <w:r>
                        <w:rPr>
                          <w:b w:val="0"/>
                          <w:color w:val="003300"/>
                        </w:rPr>
                        <w:t>Economics $$$$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1DD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393700</wp:posOffset>
                </wp:positionV>
                <wp:extent cx="2035175" cy="368300"/>
                <wp:effectExtent l="8890" t="12700" r="13335" b="9525"/>
                <wp:wrapNone/>
                <wp:docPr id="67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175" cy="368300"/>
                          <a:chOff x="10931" y="620"/>
                          <a:chExt cx="3205" cy="580"/>
                        </a:xfrm>
                      </wpg:grpSpPr>
                      <wps:wsp>
                        <wps:cNvPr id="68" name="AutoShape 321"/>
                        <wps:cNvSpPr>
                          <a:spLocks noChangeArrowheads="1"/>
                        </wps:cNvSpPr>
                        <wps:spPr bwMode="auto">
                          <a:xfrm>
                            <a:off x="11115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322"/>
                        <wps:cNvSpPr>
                          <a:spLocks noChangeArrowheads="1"/>
                        </wps:cNvSpPr>
                        <wps:spPr bwMode="auto">
                          <a:xfrm>
                            <a:off x="11525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23"/>
                        <wps:cNvSpPr>
                          <a:spLocks noChangeArrowheads="1"/>
                        </wps:cNvSpPr>
                        <wps:spPr bwMode="auto">
                          <a:xfrm>
                            <a:off x="1093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12221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25"/>
                        <wps:cNvSpPr>
                          <a:spLocks noChangeArrowheads="1"/>
                        </wps:cNvSpPr>
                        <wps:spPr bwMode="auto">
                          <a:xfrm>
                            <a:off x="1263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326"/>
                        <wps:cNvSpPr>
                          <a:spLocks noChangeArrowheads="1"/>
                        </wps:cNvSpPr>
                        <wps:spPr bwMode="auto">
                          <a:xfrm>
                            <a:off x="12037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327"/>
                        <wps:cNvSpPr>
                          <a:spLocks noChangeArrowheads="1"/>
                        </wps:cNvSpPr>
                        <wps:spPr bwMode="auto">
                          <a:xfrm>
                            <a:off x="13331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28"/>
                        <wps:cNvSpPr>
                          <a:spLocks noChangeArrowheads="1"/>
                        </wps:cNvSpPr>
                        <wps:spPr bwMode="auto">
                          <a:xfrm>
                            <a:off x="1374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29"/>
                        <wps:cNvSpPr>
                          <a:spLocks noChangeArrowheads="1"/>
                        </wps:cNvSpPr>
                        <wps:spPr bwMode="auto">
                          <a:xfrm>
                            <a:off x="13147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576.7pt;margin-top:31pt;width:160.25pt;height:29pt;z-index:251672576;mso-position-horizontal-relative:page;mso-position-vertical-relative:page" coordorigin="10931,620" coordsize="3205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">
                <v:roundrect id="AutoShape 321" o:spid="_x0000_s1027" style="position:absolute;left:11115;top:6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0G74A&#10;AADbAAAADwAAAGRycy9kb3ducmV2LnhtbERPz2vCMBS+D/wfwhO8zdQdyuiMImLBHe1KYbdH82yD&#10;zUtJoq3/vTkMdvz4fm/3sx3Eg3wwjhVs1hkI4tZpw52C+qd8/wQRIrLGwTEpeFKA/W7xtsVCu4kv&#10;9KhiJ1IIhwIV9DGOhZSh7cliWLuROHFX5y3GBH0ntccphdtBfmRZLi0aTg09jnTsqb1Vd6vgnpfB&#10;XMum49+oTXPa3Py3r5VaLefDF4hIc/wX/7nPWkGexqYv6QfI3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MdBu+AAAA2wAAAA8AAAAAAAAAAAAAAAAAmAIAAGRycy9kb3ducmV2&#10;LnhtbFBLBQYAAAAABAAEAPUAAACDAwAAAAA=&#10;" filled="f" strokecolor="#930"/>
                <v:roundrect id="AutoShape 322" o:spid="_x0000_s1028" style="position:absolute;left:11525;top:7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oCsQA&#10;AADbAAAADwAAAGRycy9kb3ducmV2LnhtbESPQWvCQBSE74L/YXlCL1I3tiBtdA0hINhSCpq250f2&#10;mY1m34bsVuO/7xYEj8PMN8OsssG24ky9bxwrmM8SEMSV0w3XCr7KzeMLCB+QNbaOScGVPGTr8WiF&#10;qXYX3tF5H2oRS9inqMCE0KVS+sqQRT9zHXH0Dq63GKLsa6l7vMRy28qnJFlIiw3HBYMdFYaq0/7X&#10;Klhc3z7KTzOfPpf0XRzfC9PmP0aph8mQL0EEGsI9fKO3OnKv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QKArEAAAA2wAAAA8AAAAAAAAAAAAAAAAAmAIAAGRycy9k&#10;b3ducmV2LnhtbFBLBQYAAAAABAAEAPUAAACJAwAAAAA=&#10;" filled="f" fillcolor="#930" strokecolor="#930"/>
                <v:roundrect id="AutoShape 323" o:spid="_x0000_s1029" style="position:absolute;left:10931;top:7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XSsEA&#10;AADbAAAADwAAAGRycy9kb3ducmV2LnhtbERPXWvCMBR9F/YfwhV8EU2doNIZRQqDbYig1T1fmrum&#10;s7kpTdT6782D4OPhfC/Xna3FlVpfOVYwGScgiAunKy4VHPPP0QKED8gaa8ek4E4e1qu33hJT7W68&#10;p+shlCKGsE9RgQmhSaX0hSGLfuwa4sj9udZiiLAtpW7xFsNtLd+TZCYtVhwbDDaUGSrOh4tVMLt/&#10;b/OdmQynOZ2y/5/M1Jtfo9Sg320+QATqwkv8dH9pBfO4Pn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zF0rBAAAA2wAAAA8AAAAAAAAAAAAAAAAAmAIAAGRycy9kb3du&#10;cmV2LnhtbFBLBQYAAAAABAAEAPUAAACGAwAAAAA=&#10;" filled="f" fillcolor="#930" strokecolor="#930"/>
                <v:roundrect id="AutoShape 324" o:spid="_x0000_s1030" style="position:absolute;left:12221;top:6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LW8IA&#10;AADbAAAADwAAAGRycy9kb3ducmV2LnhtbESPwWrDMBBE74X+g9hCbrXsHNLgWgmlxJAc65hAb4u1&#10;sUWslZGUxPn7qlDocZiZN0y1ne0obuSDcaygyHIQxJ3ThnsF7bF+XYMIEVnj6JgUPCjAdvP8VGGp&#10;3Z2/6NbEXiQIhxIVDDFOpZShG8hiyNxEnLyz8xZjkr6X2uM9we0ol3m+khYNp4UBJ/ocqLs0V6vg&#10;uqqDOdennr+jNqddcfEH3yq1eJk/3kFEmuN/+K+91wreCv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0tbwgAAANsAAAAPAAAAAAAAAAAAAAAAAJgCAABkcnMvZG93&#10;bnJldi54bWxQSwUGAAAAAAQABAD1AAAAhwMAAAAA&#10;" filled="f" strokecolor="#930"/>
                <v:roundrect id="AutoShape 325" o:spid="_x0000_s1031" style="position:absolute;left:12631;top:7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spsQA&#10;AADbAAAADwAAAGRycy9kb3ducmV2LnhtbESPQWvCQBSE74L/YXmFXkQ3WtASXUUCQi1F0FTPj+xr&#10;Nm32bciuGv99VxA8DjPzDbNYdbYWF2p95VjBeJSAIC6crrhU8J1vhu8gfEDWWDsmBTfysFr2ewtM&#10;tbvyni6HUIoIYZ+iAhNCk0rpC0MW/cg1xNH7ca3FEGVbSt3iNcJtLSdJMpUWK44LBhvKDBV/h7NV&#10;ML1tv/KdGQ/ecjpmv5+Zqdcno9TrS7eegwjUhWf40f7QCmY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LKbEAAAA2wAAAA8AAAAAAAAAAAAAAAAAmAIAAGRycy9k&#10;b3ducmV2LnhtbFBLBQYAAAAABAAEAPUAAACJAwAAAAA=&#10;" filled="f" fillcolor="#930" strokecolor="#930"/>
                <v:roundrect id="AutoShape 326" o:spid="_x0000_s1032" style="position:absolute;left:12037;top:7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JPcQA&#10;AADbAAAADwAAAGRycy9kb3ducmV2LnhtbESPQWvCQBSE74X+h+UJXopurKASXUUChbYUQaOeH9ln&#10;Npp9G7Krxn/fFQo9DjPzDbNYdbYWN2p95VjBaJiAIC6crrhUsM8/BjMQPiBrrB2Tggd5WC1fXxaY&#10;anfnLd12oRQRwj5FBSaEJpXSF4Ys+qFriKN3cq3FEGVbSt3iPcJtLd+TZCItVhwXDDaUGSouu6tV&#10;MHl8/eQbM3ob53TIzt+ZqddHo1S/163nIAJ14T/81/7UCqZjeH6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iT3EAAAA2wAAAA8AAAAAAAAAAAAAAAAAmAIAAGRycy9k&#10;b3ducmV2LnhtbFBLBQYAAAAABAAEAPUAAACJAwAAAAA=&#10;" filled="f" fillcolor="#930" strokecolor="#930"/>
                <v:roundrect id="AutoShape 327" o:spid="_x0000_s1033" style="position:absolute;left:13331;top:6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ow8EA&#10;AADbAAAADwAAAGRycy9kb3ducmV2LnhtbESPQYvCMBSE78L+h/CEvWmqLCpdo8hiYT2qRdjbo3m2&#10;wealJFG7/94IgsdhZr5hluvetuJGPhjHCibjDARx5bThWkF5LEYLECEia2wdk4J/CrBefQyWmGt3&#10;5z3dDrEWCcIhRwVNjF0uZagashjGriNO3tl5izFJX0vt8Z7gtpXTLJtJi4bTQoMd/TRUXQ5Xq+A6&#10;K4I5F6ea/6I2p+3k4ne+VOpz2G++QUTq4zv8av9qBfMveH5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Y6MPBAAAA2wAAAA8AAAAAAAAAAAAAAAAAmAIAAGRycy9kb3du&#10;cmV2LnhtbFBLBQYAAAAABAAEAPUAAACGAwAAAAA=&#10;" filled="f" strokecolor="#930"/>
                <v:roundrect id="AutoShape 328" o:spid="_x0000_s1034" style="position:absolute;left:13741;top:7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00sUA&#10;AADbAAAADwAAAGRycy9kb3ducmV2LnhtbESPQWvCQBSE74X+h+UVeim6saKV1FUkUKgiQhPt+ZF9&#10;zabNvg3ZrcZ/7wqCx2FmvmHmy9424kidrx0rGA0TEMSl0zVXCvbFx2AGwgdkjY1jUnAmD8vF48Mc&#10;U+1O/EXHPFQiQtinqMCE0KZS+tKQRT90LXH0flxnMUTZVVJ3eIpw28jXJJlKizXHBYMtZYbKv/zf&#10;Kpie19tiZ0Yv44IO2e8mM83q2yj1/NSv3kEE6sM9fGt/agVvE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LTSxQAAANsAAAAPAAAAAAAAAAAAAAAAAJgCAABkcnMv&#10;ZG93bnJldi54bWxQSwUGAAAAAAQABAD1AAAAigMAAAAA&#10;" filled="f" fillcolor="#930" strokecolor="#930"/>
                <v:roundrect id="AutoShape 329" o:spid="_x0000_s1035" style="position:absolute;left:13147;top:7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qpcQA&#10;AADbAAAADwAAAGRycy9kb3ducmV2LnhtbESPQWvCQBSE74X+h+UVehHd2EKU6CoSEGyRgkY9P7LP&#10;bNrs25Ddavz3bkHocZiZb5j5sreNuFDna8cKxqMEBHHpdM2VgkOxHk5B+ICssXFMCm7kYbl4fppj&#10;pt2Vd3TZh0pECPsMFZgQ2kxKXxqy6EeuJY7e2XUWQ5RdJXWH1wi3jXxLklRarDkuGGwpN1T+7H+t&#10;gvT2sS2+zHjwXtAx//7MTbM6GaVeX/rVDESgPvyHH+2NVjBJ4e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WKqXEAAAA2wAAAA8AAAAAAAAAAAAAAAAAmAIAAGRycy9k&#10;b3ducmV2LnhtbFBLBQYAAAAABAAEAPUAAACJAwAAAAA=&#10;" filled="f" fillcolor="#930" strokecolor="#930"/>
                <w10:wrap anchorx="page" anchory="page"/>
              </v:group>
            </w:pict>
          </mc:Fallback>
        </mc:AlternateContent>
      </w:r>
      <w:r w:rsidR="007171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469900</wp:posOffset>
                </wp:positionV>
                <wp:extent cx="2590800" cy="495300"/>
                <wp:effectExtent l="9525" t="12700" r="9525" b="6350"/>
                <wp:wrapNone/>
                <wp:docPr id="66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2" o:spid="_x0000_s1026" style="position:absolute;margin-left:33pt;margin-top:37pt;width:204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" filled="f" strokecolor="#930" strokeweight=".5pt">
                <w10:wrap anchorx="page" anchory="page"/>
              </v:roundrect>
            </w:pict>
          </mc:Fallback>
        </mc:AlternateContent>
      </w:r>
      <w:r w:rsidR="007171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431800</wp:posOffset>
                </wp:positionV>
                <wp:extent cx="2590800" cy="495300"/>
                <wp:effectExtent l="9525" t="12700" r="9525" b="6350"/>
                <wp:wrapNone/>
                <wp:docPr id="65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8" o:spid="_x0000_s1026" style="position:absolute;margin-left:30pt;margin-top:34pt;width:20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" filled="f" strokecolor="#930" strokeweight=".5pt">
                <w10:wrap anchorx="page" anchory="page"/>
              </v:roundrect>
            </w:pict>
          </mc:Fallback>
        </mc:AlternateContent>
      </w:r>
      <w:r w:rsidR="007171D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ge">
                  <wp:posOffset>1175385</wp:posOffset>
                </wp:positionV>
                <wp:extent cx="2613025" cy="3048000"/>
                <wp:effectExtent l="3810" t="3810" r="2540" b="0"/>
                <wp:wrapNone/>
                <wp:docPr id="6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1DD" w:rsidRDefault="007171DD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RESOURCES </w:t>
                            </w:r>
                          </w:p>
                          <w:p w:rsidR="007171DD" w:rsidRDefault="007171DD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7171DD" w:rsidRDefault="007171DD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7171DD" w:rsidRDefault="007171DD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7171DD" w:rsidRDefault="007171DD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TRADE</w:t>
                            </w:r>
                          </w:p>
                          <w:p w:rsidR="007171DD" w:rsidRDefault="007171DD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7171DD" w:rsidRDefault="007171DD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7171DD" w:rsidRDefault="007171DD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7171DD" w:rsidRDefault="007171DD" w:rsidP="007171DD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JOBS</w:t>
                            </w:r>
                          </w:p>
                          <w:p w:rsidR="007171DD" w:rsidRDefault="007171DD" w:rsidP="007171DD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7171DD" w:rsidRDefault="007171DD" w:rsidP="007171DD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:rsidR="00AC7BFD" w:rsidRDefault="00AC7BFD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6.3pt;margin-top:92.55pt;width:205.75pt;height:240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" filled="f" stroked="f">
                <v:textbox style="mso-fit-shape-to-text:t" inset="0,0,0,0">
                  <w:txbxContent>
                    <w:p w:rsidR="007171DD" w:rsidRDefault="007171DD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RESOURCES </w:t>
                      </w:r>
                    </w:p>
                    <w:p w:rsidR="007171DD" w:rsidRDefault="007171DD">
                      <w:pPr>
                        <w:pStyle w:val="BodyText"/>
                        <w:rPr>
                          <w:i/>
                        </w:rPr>
                      </w:pPr>
                    </w:p>
                    <w:p w:rsidR="007171DD" w:rsidRDefault="007171DD">
                      <w:pPr>
                        <w:pStyle w:val="BodyText"/>
                        <w:rPr>
                          <w:i/>
                        </w:rPr>
                      </w:pPr>
                    </w:p>
                    <w:p w:rsidR="007171DD" w:rsidRDefault="007171DD">
                      <w:pPr>
                        <w:pStyle w:val="BodyText"/>
                        <w:rPr>
                          <w:i/>
                        </w:rPr>
                      </w:pPr>
                    </w:p>
                    <w:p w:rsidR="007171DD" w:rsidRDefault="007171DD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TRADE</w:t>
                      </w:r>
                    </w:p>
                    <w:p w:rsidR="007171DD" w:rsidRDefault="007171DD">
                      <w:pPr>
                        <w:pStyle w:val="BodyText"/>
                        <w:rPr>
                          <w:i/>
                        </w:rPr>
                      </w:pPr>
                    </w:p>
                    <w:p w:rsidR="007171DD" w:rsidRDefault="007171DD">
                      <w:pPr>
                        <w:pStyle w:val="BodyText"/>
                        <w:rPr>
                          <w:i/>
                        </w:rPr>
                      </w:pPr>
                    </w:p>
                    <w:p w:rsidR="007171DD" w:rsidRDefault="007171DD">
                      <w:pPr>
                        <w:pStyle w:val="BodyText"/>
                        <w:rPr>
                          <w:i/>
                        </w:rPr>
                      </w:pPr>
                    </w:p>
                    <w:p w:rsidR="007171DD" w:rsidRDefault="007171DD" w:rsidP="007171DD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JOBS</w:t>
                      </w:r>
                    </w:p>
                    <w:p w:rsidR="007171DD" w:rsidRDefault="007171DD" w:rsidP="007171DD">
                      <w:pPr>
                        <w:pStyle w:val="BodyText"/>
                        <w:rPr>
                          <w:i/>
                        </w:rPr>
                      </w:pPr>
                    </w:p>
                    <w:p w:rsidR="007171DD" w:rsidRDefault="007171DD" w:rsidP="007171DD">
                      <w:pPr>
                        <w:pStyle w:val="BodyText"/>
                        <w:rPr>
                          <w:noProof/>
                        </w:rPr>
                      </w:pPr>
                    </w:p>
                    <w:p w:rsidR="00AC7BFD" w:rsidRDefault="00AC7BFD">
                      <w:pPr>
                        <w:pStyle w:val="BodyText"/>
                        <w:rPr>
                          <w:noProof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7BFD" w:rsidRDefault="00AC7BFD"/>
    <w:p w:rsidR="00AC7BFD" w:rsidRDefault="00AC7BFD"/>
    <w:p w:rsidR="00AC7BFD" w:rsidRDefault="00AC7BFD"/>
    <w:p w:rsidR="00AC7BFD" w:rsidRDefault="00AC7BFD"/>
    <w:p w:rsidR="00AC7BFD" w:rsidRDefault="007171DD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7675245</wp:posOffset>
                </wp:positionH>
                <wp:positionV relativeFrom="page">
                  <wp:posOffset>2161540</wp:posOffset>
                </wp:positionV>
                <wp:extent cx="1332865" cy="638810"/>
                <wp:effectExtent l="0" t="0" r="2540" b="0"/>
                <wp:wrapNone/>
                <wp:docPr id="6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7171DD">
                            <w:pPr>
                              <w:pStyle w:val="OrgName1"/>
                            </w:pPr>
                            <w:r>
                              <w:t xml:space="preserve">Written by Ms. </w:t>
                            </w:r>
                            <w:proofErr w:type="spellStart"/>
                            <w:r>
                              <w:t>SPaziani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604.35pt;margin-top:170.2pt;width:104.95pt;height:50.3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" filled="f" stroked="f" strokeweight="0">
                <v:textbox inset="0,0,0,0">
                  <w:txbxContent>
                    <w:p w:rsidR="00AC7BFD" w:rsidRDefault="007171DD">
                      <w:pPr>
                        <w:pStyle w:val="OrgName1"/>
                      </w:pPr>
                      <w:r>
                        <w:t xml:space="preserve">Written by Ms. </w:t>
                      </w:r>
                      <w:proofErr w:type="spellStart"/>
                      <w:r>
                        <w:t>SPaziani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7BFD" w:rsidRDefault="00D5135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4D229" wp14:editId="518F6608">
                <wp:simplePos x="0" y="0"/>
                <wp:positionH relativeFrom="page">
                  <wp:posOffset>3467100</wp:posOffset>
                </wp:positionH>
                <wp:positionV relativeFrom="page">
                  <wp:posOffset>4371975</wp:posOffset>
                </wp:positionV>
                <wp:extent cx="3162300" cy="2714625"/>
                <wp:effectExtent l="0" t="0" r="19050" b="28575"/>
                <wp:wrapNone/>
                <wp:docPr id="53" name="Text Box 289" descr="St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293" w:rsidRDefault="00EC5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0" type="#_x0000_t202" alt="Stamp" style="position:absolute;margin-left:273pt;margin-top:344.25pt;width:249pt;height:2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" filled="f" fillcolor="#969696" strokecolor="gray">
                <v:textbox>
                  <w:txbxContent>
                    <w:p w:rsidR="00EC5293" w:rsidRDefault="00EC5293"/>
                  </w:txbxContent>
                </v:textbox>
                <w10:wrap anchorx="page" anchory="page"/>
              </v:shape>
            </w:pict>
          </mc:Fallback>
        </mc:AlternateContent>
      </w:r>
      <w:r w:rsidR="007171D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1EEF4A" wp14:editId="40CEE105">
                <wp:simplePos x="0" y="0"/>
                <wp:positionH relativeFrom="page">
                  <wp:posOffset>7057390</wp:posOffset>
                </wp:positionH>
                <wp:positionV relativeFrom="page">
                  <wp:posOffset>6286500</wp:posOffset>
                </wp:positionV>
                <wp:extent cx="1917065" cy="869950"/>
                <wp:effectExtent l="0" t="2540" r="0" b="0"/>
                <wp:wrapNone/>
                <wp:docPr id="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1DD" w:rsidRDefault="007171DD">
                            <w:pPr>
                              <w:pStyle w:val="Contact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t>Resources:</w:t>
                            </w:r>
                          </w:p>
                          <w:p w:rsidR="00492534" w:rsidRPr="007171DD" w:rsidRDefault="00492534">
                            <w:pPr>
                              <w:pStyle w:val="Cont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t xml:space="preserve">Web </w:t>
                            </w:r>
                            <w:r w:rsidRPr="007171DD">
                              <w:rPr>
                                <w:color w:val="FF0000"/>
                              </w:rPr>
                              <w:t xml:space="preserve">site: </w:t>
                            </w:r>
                            <w:r w:rsidR="001B7F40" w:rsidRPr="007171DD">
                              <w:rPr>
                                <w:color w:val="FF0000"/>
                              </w:rPr>
                              <w:fldChar w:fldCharType="begin"/>
                            </w:r>
                            <w:r w:rsidR="001B7F40" w:rsidRPr="007171DD">
                              <w:rPr>
                                <w:color w:val="FF0000"/>
                              </w:rPr>
                              <w:instrText>MACROBUTTON DoFieldClick [</w:instrText>
                            </w:r>
                            <w:r w:rsidR="001B7F40" w:rsidRPr="007171DD">
                              <w:rPr>
                                <w:b/>
                                <w:color w:val="FF0000"/>
                              </w:rPr>
                              <w:instrText>Web site address</w:instrText>
                            </w:r>
                            <w:r w:rsidR="001B7F40" w:rsidRPr="007171DD">
                              <w:rPr>
                                <w:color w:val="FF0000"/>
                              </w:rPr>
                              <w:instrText>]</w:instrText>
                            </w:r>
                            <w:r w:rsidR="001B7F40" w:rsidRPr="007171DD">
                              <w:rPr>
                                <w:color w:val="FF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555.7pt;margin-top:495pt;width:150.95pt;height:68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" filled="f" stroked="f" strokeweight="0">
                <v:textbox inset="0,0,0,0">
                  <w:txbxContent>
                    <w:p w:rsidR="007171DD" w:rsidRDefault="007171DD">
                      <w:pPr>
                        <w:pStyle w:val="Contact"/>
                        <w:rPr>
                          <w:color w:val="993300"/>
                        </w:rPr>
                      </w:pPr>
                      <w:r>
                        <w:rPr>
                          <w:color w:val="993300"/>
                        </w:rPr>
                        <w:t>Resources:</w:t>
                      </w:r>
                    </w:p>
                    <w:p w:rsidR="00492534" w:rsidRPr="007171DD" w:rsidRDefault="00492534">
                      <w:pPr>
                        <w:pStyle w:val="Contact"/>
                        <w:rPr>
                          <w:color w:val="FF0000"/>
                        </w:rPr>
                      </w:pPr>
                      <w:r>
                        <w:rPr>
                          <w:color w:val="993300"/>
                        </w:rPr>
                        <w:t xml:space="preserve">Web </w:t>
                      </w:r>
                      <w:r w:rsidRPr="007171DD">
                        <w:rPr>
                          <w:color w:val="FF0000"/>
                        </w:rPr>
                        <w:t xml:space="preserve">site: </w:t>
                      </w:r>
                      <w:r w:rsidR="001B7F40" w:rsidRPr="007171DD">
                        <w:rPr>
                          <w:color w:val="FF0000"/>
                        </w:rPr>
                        <w:fldChar w:fldCharType="begin"/>
                      </w:r>
                      <w:r w:rsidR="001B7F40" w:rsidRPr="007171DD">
                        <w:rPr>
                          <w:color w:val="FF0000"/>
                        </w:rPr>
                        <w:instrText>MACROBUTTON DoFieldClick [</w:instrText>
                      </w:r>
                      <w:r w:rsidR="001B7F40" w:rsidRPr="007171DD">
                        <w:rPr>
                          <w:b/>
                          <w:color w:val="FF0000"/>
                        </w:rPr>
                        <w:instrText>Web site address</w:instrText>
                      </w:r>
                      <w:r w:rsidR="001B7F40" w:rsidRPr="007171DD">
                        <w:rPr>
                          <w:color w:val="FF0000"/>
                        </w:rPr>
                        <w:instrText>]</w:instrText>
                      </w:r>
                      <w:r w:rsidR="001B7F40" w:rsidRPr="007171DD">
                        <w:rPr>
                          <w:color w:val="FF000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1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9B4F50" wp14:editId="703E8960">
                <wp:simplePos x="0" y="0"/>
                <wp:positionH relativeFrom="page">
                  <wp:posOffset>7042150</wp:posOffset>
                </wp:positionH>
                <wp:positionV relativeFrom="page">
                  <wp:posOffset>3251200</wp:posOffset>
                </wp:positionV>
                <wp:extent cx="2527300" cy="2387600"/>
                <wp:effectExtent l="12700" t="12700" r="12700" b="9525"/>
                <wp:wrapNone/>
                <wp:docPr id="61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3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0" o:spid="_x0000_s1026" style="position:absolute;margin-left:554.5pt;margin-top:256pt;width:199pt;height:18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" filled="f" strokecolor="#930">
                <w10:wrap anchorx="page" anchory="page"/>
              </v:roundrect>
            </w:pict>
          </mc:Fallback>
        </mc:AlternateContent>
      </w:r>
      <w:r w:rsidR="007171D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29157F" wp14:editId="052A7917">
                <wp:simplePos x="0" y="0"/>
                <wp:positionH relativeFrom="page">
                  <wp:posOffset>7776845</wp:posOffset>
                </wp:positionH>
                <wp:positionV relativeFrom="page">
                  <wp:posOffset>5984240</wp:posOffset>
                </wp:positionV>
                <wp:extent cx="1739265" cy="191770"/>
                <wp:effectExtent l="4445" t="2540" r="0" b="0"/>
                <wp:wrapNone/>
                <wp:docPr id="6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EE28B3" w:rsidRDefault="00963B26" w:rsidP="00EE28B3">
                            <w:pPr>
                              <w:pStyle w:val="Tagline"/>
                            </w:pPr>
                            <w:r>
                              <w:t>Company’s t</w:t>
                            </w:r>
                            <w:r w:rsidR="00EE28B3" w:rsidRPr="00EE28B3">
                              <w:t xml:space="preserve">ag line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612.35pt;margin-top:471.2pt;width:136.95pt;height:15.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" filled="f" stroked="f" strokeweight="0">
                <v:textbox style="mso-fit-shape-to-text:t" inset="0,0,0,0">
                  <w:txbxContent>
                    <w:p w:rsidR="00AC7BFD" w:rsidRPr="00EE28B3" w:rsidRDefault="00963B26" w:rsidP="00EE28B3">
                      <w:pPr>
                        <w:pStyle w:val="Tagline"/>
                      </w:pPr>
                      <w:r>
                        <w:t>Company’s t</w:t>
                      </w:r>
                      <w:r w:rsidR="00EE28B3" w:rsidRPr="00EE28B3">
                        <w:t xml:space="preserve">ag line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1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41390" wp14:editId="051F5B99">
                <wp:simplePos x="0" y="0"/>
                <wp:positionH relativeFrom="page">
                  <wp:posOffset>7092950</wp:posOffset>
                </wp:positionH>
                <wp:positionV relativeFrom="page">
                  <wp:posOffset>3289300</wp:posOffset>
                </wp:positionV>
                <wp:extent cx="2527300" cy="2387600"/>
                <wp:effectExtent l="6350" t="12700" r="9525" b="9525"/>
                <wp:wrapNone/>
                <wp:docPr id="5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3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1" o:spid="_x0000_s1026" style="position:absolute;margin-left:558.5pt;margin-top:259pt;width:199pt;height:18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" filled="f" strokecolor="#930">
                <w10:wrap anchorx="page" anchory="page"/>
              </v:roundrect>
            </w:pict>
          </mc:Fallback>
        </mc:AlternateContent>
      </w:r>
      <w:r w:rsidR="007171D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09BFB8" wp14:editId="540CC617">
                <wp:simplePos x="0" y="0"/>
                <wp:positionH relativeFrom="page">
                  <wp:posOffset>7038975</wp:posOffset>
                </wp:positionH>
                <wp:positionV relativeFrom="page">
                  <wp:posOffset>1101725</wp:posOffset>
                </wp:positionV>
                <wp:extent cx="2606040" cy="324485"/>
                <wp:effectExtent l="0" t="0" r="3810" b="1905"/>
                <wp:wrapNone/>
                <wp:docPr id="5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EE28B3" w:rsidRDefault="007171DD" w:rsidP="00EE28B3">
                            <w:pPr>
                              <w:pStyle w:val="Masthead"/>
                            </w:pPr>
                            <w:r>
                              <w:t>Southern Colonies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554.25pt;margin-top:86.75pt;width:205.2pt;height:25.5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" filled="f" stroked="f" strokeweight="0">
                <v:textbox style="mso-fit-shape-to-text:t" inset="0,0,0,0">
                  <w:txbxContent>
                    <w:p w:rsidR="00AC7BFD" w:rsidRPr="00EE28B3" w:rsidRDefault="007171DD" w:rsidP="00EE28B3">
                      <w:pPr>
                        <w:pStyle w:val="Masthead"/>
                      </w:pPr>
                      <w:r>
                        <w:t>Southern Colonies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1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84ECE" wp14:editId="0493DE46">
                <wp:simplePos x="0" y="0"/>
                <wp:positionH relativeFrom="page">
                  <wp:posOffset>425450</wp:posOffset>
                </wp:positionH>
                <wp:positionV relativeFrom="page">
                  <wp:posOffset>4368800</wp:posOffset>
                </wp:positionV>
                <wp:extent cx="2552700" cy="2908300"/>
                <wp:effectExtent l="6350" t="6350" r="12700" b="9525"/>
                <wp:wrapNone/>
                <wp:docPr id="57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90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1" o:spid="_x0000_s1026" style="position:absolute;margin-left:33.5pt;margin-top:344pt;width:201pt;height:22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" filled="f" strokecolor="#930">
                <w10:wrap anchorx="page" anchory="page"/>
              </v:roundrect>
            </w:pict>
          </mc:Fallback>
        </mc:AlternateContent>
      </w:r>
      <w:r w:rsidR="007171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2E811" wp14:editId="4B4D9656">
                <wp:simplePos x="0" y="0"/>
                <wp:positionH relativeFrom="page">
                  <wp:posOffset>381000</wp:posOffset>
                </wp:positionH>
                <wp:positionV relativeFrom="page">
                  <wp:posOffset>4330700</wp:posOffset>
                </wp:positionV>
                <wp:extent cx="2552700" cy="2908300"/>
                <wp:effectExtent l="9525" t="6350" r="9525" b="9525"/>
                <wp:wrapNone/>
                <wp:docPr id="56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90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9" o:spid="_x0000_s1026" style="position:absolute;margin-left:30pt;margin-top:341pt;width:201pt;height:22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" filled="f" strokecolor="#930">
                <w10:wrap anchorx="page" anchory="page"/>
              </v:roundrect>
            </w:pict>
          </mc:Fallback>
        </mc:AlternateContent>
      </w:r>
      <w:r w:rsidR="007171D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8D49FD" wp14:editId="195C6C91">
                <wp:simplePos x="0" y="0"/>
                <wp:positionH relativeFrom="page">
                  <wp:posOffset>4496435</wp:posOffset>
                </wp:positionH>
                <wp:positionV relativeFrom="page">
                  <wp:posOffset>3129280</wp:posOffset>
                </wp:positionV>
                <wp:extent cx="711200" cy="1851660"/>
                <wp:effectExtent l="635" t="0" r="2540" b="635"/>
                <wp:wrapNone/>
                <wp:docPr id="5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AC7BFD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4" type="#_x0000_t202" style="position:absolute;margin-left:354.05pt;margin-top:246.4pt;width:56pt;height:145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" filled="f" stroked="f">
                <v:textbox style="layout-flow:vertical;mso-fit-shape-to-text:t" inset="0,0,0,0">
                  <w:txbxContent>
                    <w:p w:rsidR="00AC7BFD" w:rsidRDefault="00AC7BFD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7BFD">
        <w:br w:type="page"/>
      </w:r>
      <w:bookmarkStart w:id="0" w:name="_GoBack"/>
      <w:bookmarkEnd w:id="0"/>
    </w:p>
    <w:p w:rsidR="00AC7BFD" w:rsidRDefault="00AF0F7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A6DF72" wp14:editId="68D6FBC4">
                <wp:simplePos x="0" y="0"/>
                <wp:positionH relativeFrom="page">
                  <wp:posOffset>7010400</wp:posOffset>
                </wp:positionH>
                <wp:positionV relativeFrom="page">
                  <wp:posOffset>923924</wp:posOffset>
                </wp:positionV>
                <wp:extent cx="2599055" cy="1476375"/>
                <wp:effectExtent l="0" t="0" r="10795" b="9525"/>
                <wp:wrapNone/>
                <wp:docPr id="8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AF0F7D" w:rsidRDefault="00AF0F7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44"/>
                                <w:szCs w:val="44"/>
                              </w:rPr>
                            </w:pPr>
                            <w:r w:rsidRPr="00AF0F7D">
                              <w:rPr>
                                <w:b w:val="0"/>
                                <w:i w:val="0"/>
                                <w:sz w:val="44"/>
                                <w:szCs w:val="44"/>
                              </w:rPr>
                              <w:t>Religion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5" type="#_x0000_t202" style="position:absolute;margin-left:552pt;margin-top:72.75pt;width:204.65pt;height:116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1TswIAALQ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" filled="f" stroked="f">
                <v:textbox inset="0,0,0,0">
                  <w:txbxContent>
                    <w:p w:rsidR="00AC7BFD" w:rsidRPr="00AF0F7D" w:rsidRDefault="00AF0F7D">
                      <w:pPr>
                        <w:pStyle w:val="Sign-up"/>
                        <w:spacing w:line="240" w:lineRule="auto"/>
                        <w:rPr>
                          <w:b w:val="0"/>
                          <w:i w:val="0"/>
                          <w:sz w:val="44"/>
                          <w:szCs w:val="44"/>
                        </w:rPr>
                      </w:pPr>
                      <w:r w:rsidRPr="00AF0F7D">
                        <w:rPr>
                          <w:b w:val="0"/>
                          <w:i w:val="0"/>
                          <w:sz w:val="44"/>
                          <w:szCs w:val="44"/>
                        </w:rPr>
                        <w:t>Religion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1D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14D4CD" wp14:editId="0D349F88">
                <wp:simplePos x="0" y="0"/>
                <wp:positionH relativeFrom="page">
                  <wp:posOffset>3570605</wp:posOffset>
                </wp:positionH>
                <wp:positionV relativeFrom="page">
                  <wp:posOffset>1390650</wp:posOffset>
                </wp:positionV>
                <wp:extent cx="2870200" cy="5743575"/>
                <wp:effectExtent l="3175" t="0" r="3175" b="635"/>
                <wp:wrapNone/>
                <wp:docPr id="52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AF0F7D" w:rsidRDefault="007171DD">
                            <w:pPr>
                              <w:pStyle w:val="Event"/>
                              <w:rPr>
                                <w:sz w:val="44"/>
                                <w:szCs w:val="44"/>
                              </w:rPr>
                            </w:pPr>
                            <w:r w:rsidRPr="00AF0F7D">
                              <w:rPr>
                                <w:sz w:val="44"/>
                                <w:szCs w:val="44"/>
                              </w:rPr>
                              <w:t>Colonies:</w:t>
                            </w:r>
                          </w:p>
                          <w:p w:rsidR="00AC7BFD" w:rsidRDefault="00AC7BFD">
                            <w:pPr>
                              <w:pStyle w:val="Event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:rsidR="00AC7BFD" w:rsidRDefault="00AC7BFD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color w:val="993300"/>
                                <w:sz w:val="16"/>
                              </w:rPr>
                              <w:t xml:space="preserve">Description </w:t>
                            </w:r>
                            <w:r w:rsidR="007171DD">
                              <w:rPr>
                                <w:color w:val="993300"/>
                                <w:sz w:val="16"/>
                              </w:rPr>
                              <w:t xml:space="preserve"> with</w:t>
                            </w:r>
                            <w:proofErr w:type="gramEnd"/>
                            <w:r w:rsidR="007171DD">
                              <w:rPr>
                                <w:color w:val="993300"/>
                                <w:sz w:val="16"/>
                              </w:rPr>
                              <w:t xml:space="preserve"> date and founder</w:t>
                            </w:r>
                          </w:p>
                          <w:p w:rsidR="00AC7BFD" w:rsidRDefault="00AC7BFD">
                            <w:pPr>
                              <w:pStyle w:val="Event"/>
                              <w:rPr>
                                <w:sz w:val="19"/>
                              </w:rPr>
                            </w:pPr>
                          </w:p>
                          <w:p w:rsidR="007171DD" w:rsidRDefault="00AC7BFD" w:rsidP="007171DD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  <w:r w:rsidR="007171DD" w:rsidRPr="007171DD">
                              <w:rPr>
                                <w:color w:val="99330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7171DD">
                              <w:rPr>
                                <w:color w:val="993300"/>
                                <w:sz w:val="16"/>
                              </w:rPr>
                              <w:t>Description  with</w:t>
                            </w:r>
                            <w:proofErr w:type="gramEnd"/>
                            <w:r w:rsidR="007171DD">
                              <w:rPr>
                                <w:color w:val="993300"/>
                                <w:sz w:val="16"/>
                              </w:rPr>
                              <w:t xml:space="preserve"> date and founder</w:t>
                            </w:r>
                          </w:p>
                          <w:p w:rsidR="00AC7BFD" w:rsidRDefault="00AC7BFD">
                            <w:pPr>
                              <w:pStyle w:val="Even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C7BFD" w:rsidRDefault="00AC7BFD">
                            <w:pPr>
                              <w:pStyle w:val="Event"/>
                              <w:rPr>
                                <w:sz w:val="19"/>
                              </w:rPr>
                            </w:pPr>
                          </w:p>
                          <w:p w:rsidR="007171DD" w:rsidRDefault="00AC7BFD" w:rsidP="007171DD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  <w:r w:rsidR="007171DD" w:rsidRPr="007171DD">
                              <w:rPr>
                                <w:color w:val="99330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7171DD">
                              <w:rPr>
                                <w:color w:val="993300"/>
                                <w:sz w:val="16"/>
                              </w:rPr>
                              <w:t>Description  with</w:t>
                            </w:r>
                            <w:proofErr w:type="gramEnd"/>
                            <w:r w:rsidR="007171DD">
                              <w:rPr>
                                <w:color w:val="993300"/>
                                <w:sz w:val="16"/>
                              </w:rPr>
                              <w:t xml:space="preserve"> date and founder</w:t>
                            </w:r>
                          </w:p>
                          <w:p w:rsidR="00AC7BFD" w:rsidRDefault="00AC7BFD">
                            <w:pPr>
                              <w:pStyle w:val="Even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C7BFD" w:rsidRDefault="00AC7BFD">
                            <w:pPr>
                              <w:pStyle w:val="Event"/>
                              <w:rPr>
                                <w:sz w:val="19"/>
                              </w:rPr>
                            </w:pPr>
                          </w:p>
                          <w:p w:rsidR="007171DD" w:rsidRDefault="00AC7BFD" w:rsidP="007171DD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  <w:r w:rsidR="007171DD" w:rsidRPr="007171DD">
                              <w:rPr>
                                <w:color w:val="99330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7171DD">
                              <w:rPr>
                                <w:color w:val="993300"/>
                                <w:sz w:val="16"/>
                              </w:rPr>
                              <w:t>Description  with</w:t>
                            </w:r>
                            <w:proofErr w:type="gramEnd"/>
                            <w:r w:rsidR="007171DD">
                              <w:rPr>
                                <w:color w:val="993300"/>
                                <w:sz w:val="16"/>
                              </w:rPr>
                              <w:t xml:space="preserve"> date and founder</w:t>
                            </w:r>
                          </w:p>
                          <w:p w:rsidR="00AF0F7D" w:rsidRDefault="00AF0F7D" w:rsidP="007171DD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</w:p>
                          <w:p w:rsidR="00AF0F7D" w:rsidRDefault="00AF0F7D" w:rsidP="00AF0F7D">
                            <w:pPr>
                              <w:pStyle w:val="Even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  <w:r w:rsidRPr="007171DD">
                              <w:rPr>
                                <w:color w:val="99330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993300"/>
                                <w:sz w:val="16"/>
                              </w:rPr>
                              <w:t>Description  with</w:t>
                            </w:r>
                            <w:proofErr w:type="gramEnd"/>
                            <w:r>
                              <w:rPr>
                                <w:color w:val="993300"/>
                                <w:sz w:val="16"/>
                              </w:rPr>
                              <w:t xml:space="preserve"> date and founder</w:t>
                            </w:r>
                            <w:r w:rsidRPr="00AF0F7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F0F7D" w:rsidRDefault="00AF0F7D" w:rsidP="00AF0F7D">
                            <w:pPr>
                              <w:pStyle w:val="Event"/>
                              <w:rPr>
                                <w:b/>
                              </w:rPr>
                            </w:pPr>
                          </w:p>
                          <w:p w:rsidR="00AF0F7D" w:rsidRDefault="00AF0F7D" w:rsidP="00AF0F7D">
                            <w:pPr>
                              <w:pStyle w:val="Event"/>
                              <w:rPr>
                                <w:b/>
                              </w:rPr>
                            </w:pPr>
                          </w:p>
                          <w:p w:rsidR="00AF0F7D" w:rsidRDefault="00AF0F7D" w:rsidP="00AF0F7D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  <w:r w:rsidRPr="007171DD">
                              <w:rPr>
                                <w:color w:val="99330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993300"/>
                                <w:sz w:val="16"/>
                              </w:rPr>
                              <w:t>Description  with</w:t>
                            </w:r>
                            <w:proofErr w:type="gramEnd"/>
                            <w:r>
                              <w:rPr>
                                <w:color w:val="993300"/>
                                <w:sz w:val="16"/>
                              </w:rPr>
                              <w:t xml:space="preserve"> date and founder</w:t>
                            </w:r>
                          </w:p>
                          <w:p w:rsidR="00AF0F7D" w:rsidRDefault="00AF0F7D" w:rsidP="007171DD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</w:p>
                          <w:p w:rsidR="00AC7BFD" w:rsidRDefault="00AC7BFD">
                            <w:pPr>
                              <w:pStyle w:val="Even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C7BFD" w:rsidRPr="00AF0F7D" w:rsidRDefault="00AF0F7D">
                            <w:pPr>
                              <w:pStyle w:val="Event"/>
                              <w:rPr>
                                <w:color w:val="9933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FAMOUS COLONIS</w:t>
                            </w:r>
                            <w:r w:rsidRPr="00AF0F7D">
                              <w:rPr>
                                <w:b/>
                                <w:sz w:val="44"/>
                                <w:szCs w:val="44"/>
                              </w:rPr>
                              <w:t>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36" type="#_x0000_t202" style="position:absolute;margin-left:281.15pt;margin-top:109.5pt;width:226pt;height:452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" filled="f" fillcolor="purple" stroked="f">
                <v:textbox inset="0,0,0,0">
                  <w:txbxContent>
                    <w:p w:rsidR="00AC7BFD" w:rsidRPr="00AF0F7D" w:rsidRDefault="007171DD">
                      <w:pPr>
                        <w:pStyle w:val="Event"/>
                        <w:rPr>
                          <w:sz w:val="44"/>
                          <w:szCs w:val="44"/>
                        </w:rPr>
                      </w:pPr>
                      <w:r w:rsidRPr="00AF0F7D">
                        <w:rPr>
                          <w:sz w:val="44"/>
                          <w:szCs w:val="44"/>
                        </w:rPr>
                        <w:t>Colonies:</w:t>
                      </w:r>
                    </w:p>
                    <w:p w:rsidR="00AC7BFD" w:rsidRDefault="00AC7BFD">
                      <w:pPr>
                        <w:pStyle w:val="Event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:rsidR="00AC7BFD" w:rsidRDefault="00AC7BFD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  <w:proofErr w:type="gramStart"/>
                      <w:r>
                        <w:rPr>
                          <w:color w:val="993300"/>
                          <w:sz w:val="16"/>
                        </w:rPr>
                        <w:t xml:space="preserve">Description </w:t>
                      </w:r>
                      <w:r w:rsidR="007171DD">
                        <w:rPr>
                          <w:color w:val="993300"/>
                          <w:sz w:val="16"/>
                        </w:rPr>
                        <w:t xml:space="preserve"> with</w:t>
                      </w:r>
                      <w:proofErr w:type="gramEnd"/>
                      <w:r w:rsidR="007171DD">
                        <w:rPr>
                          <w:color w:val="993300"/>
                          <w:sz w:val="16"/>
                        </w:rPr>
                        <w:t xml:space="preserve"> date and founder</w:t>
                      </w:r>
                    </w:p>
                    <w:p w:rsidR="00AC7BFD" w:rsidRDefault="00AC7BFD">
                      <w:pPr>
                        <w:pStyle w:val="Event"/>
                        <w:rPr>
                          <w:sz w:val="19"/>
                        </w:rPr>
                      </w:pPr>
                    </w:p>
                    <w:p w:rsidR="007171DD" w:rsidRDefault="00AC7BFD" w:rsidP="007171DD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  <w:r w:rsidR="007171DD" w:rsidRPr="007171DD">
                        <w:rPr>
                          <w:color w:val="993300"/>
                          <w:sz w:val="16"/>
                        </w:rPr>
                        <w:t xml:space="preserve"> </w:t>
                      </w:r>
                      <w:proofErr w:type="gramStart"/>
                      <w:r w:rsidR="007171DD">
                        <w:rPr>
                          <w:color w:val="993300"/>
                          <w:sz w:val="16"/>
                        </w:rPr>
                        <w:t>Description  with</w:t>
                      </w:r>
                      <w:proofErr w:type="gramEnd"/>
                      <w:r w:rsidR="007171DD">
                        <w:rPr>
                          <w:color w:val="993300"/>
                          <w:sz w:val="16"/>
                        </w:rPr>
                        <w:t xml:space="preserve"> date and founder</w:t>
                      </w:r>
                    </w:p>
                    <w:p w:rsidR="00AC7BFD" w:rsidRDefault="00AC7BFD">
                      <w:pPr>
                        <w:pStyle w:val="Event"/>
                        <w:spacing w:after="0"/>
                        <w:rPr>
                          <w:b/>
                        </w:rPr>
                      </w:pPr>
                    </w:p>
                    <w:p w:rsidR="00AC7BFD" w:rsidRDefault="00AC7BFD">
                      <w:pPr>
                        <w:pStyle w:val="Event"/>
                        <w:rPr>
                          <w:sz w:val="19"/>
                        </w:rPr>
                      </w:pPr>
                    </w:p>
                    <w:p w:rsidR="007171DD" w:rsidRDefault="00AC7BFD" w:rsidP="007171DD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  <w:r w:rsidR="007171DD" w:rsidRPr="007171DD">
                        <w:rPr>
                          <w:color w:val="993300"/>
                          <w:sz w:val="16"/>
                        </w:rPr>
                        <w:t xml:space="preserve"> </w:t>
                      </w:r>
                      <w:proofErr w:type="gramStart"/>
                      <w:r w:rsidR="007171DD">
                        <w:rPr>
                          <w:color w:val="993300"/>
                          <w:sz w:val="16"/>
                        </w:rPr>
                        <w:t>Description  with</w:t>
                      </w:r>
                      <w:proofErr w:type="gramEnd"/>
                      <w:r w:rsidR="007171DD">
                        <w:rPr>
                          <w:color w:val="993300"/>
                          <w:sz w:val="16"/>
                        </w:rPr>
                        <w:t xml:space="preserve"> date and founder</w:t>
                      </w:r>
                    </w:p>
                    <w:p w:rsidR="00AC7BFD" w:rsidRDefault="00AC7BFD">
                      <w:pPr>
                        <w:pStyle w:val="Event"/>
                        <w:spacing w:after="0"/>
                        <w:rPr>
                          <w:b/>
                        </w:rPr>
                      </w:pPr>
                    </w:p>
                    <w:p w:rsidR="00AC7BFD" w:rsidRDefault="00AC7BFD">
                      <w:pPr>
                        <w:pStyle w:val="Event"/>
                        <w:rPr>
                          <w:sz w:val="19"/>
                        </w:rPr>
                      </w:pPr>
                    </w:p>
                    <w:p w:rsidR="007171DD" w:rsidRDefault="00AC7BFD" w:rsidP="007171DD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  <w:r w:rsidR="007171DD" w:rsidRPr="007171DD">
                        <w:rPr>
                          <w:color w:val="993300"/>
                          <w:sz w:val="16"/>
                        </w:rPr>
                        <w:t xml:space="preserve"> </w:t>
                      </w:r>
                      <w:proofErr w:type="gramStart"/>
                      <w:r w:rsidR="007171DD">
                        <w:rPr>
                          <w:color w:val="993300"/>
                          <w:sz w:val="16"/>
                        </w:rPr>
                        <w:t>Description  with</w:t>
                      </w:r>
                      <w:proofErr w:type="gramEnd"/>
                      <w:r w:rsidR="007171DD">
                        <w:rPr>
                          <w:color w:val="993300"/>
                          <w:sz w:val="16"/>
                        </w:rPr>
                        <w:t xml:space="preserve"> date and founder</w:t>
                      </w:r>
                    </w:p>
                    <w:p w:rsidR="00AF0F7D" w:rsidRDefault="00AF0F7D" w:rsidP="007171DD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</w:p>
                    <w:p w:rsidR="00AF0F7D" w:rsidRDefault="00AF0F7D" w:rsidP="00AF0F7D">
                      <w:pPr>
                        <w:pStyle w:val="Even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  <w:r w:rsidRPr="007171DD">
                        <w:rPr>
                          <w:color w:val="993300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993300"/>
                          <w:sz w:val="16"/>
                        </w:rPr>
                        <w:t>Description  with</w:t>
                      </w:r>
                      <w:proofErr w:type="gramEnd"/>
                      <w:r>
                        <w:rPr>
                          <w:color w:val="993300"/>
                          <w:sz w:val="16"/>
                        </w:rPr>
                        <w:t xml:space="preserve"> date and founder</w:t>
                      </w:r>
                      <w:r w:rsidRPr="00AF0F7D">
                        <w:rPr>
                          <w:b/>
                        </w:rPr>
                        <w:t xml:space="preserve"> </w:t>
                      </w:r>
                    </w:p>
                    <w:p w:rsidR="00AF0F7D" w:rsidRDefault="00AF0F7D" w:rsidP="00AF0F7D">
                      <w:pPr>
                        <w:pStyle w:val="Event"/>
                        <w:rPr>
                          <w:b/>
                        </w:rPr>
                      </w:pPr>
                    </w:p>
                    <w:p w:rsidR="00AF0F7D" w:rsidRDefault="00AF0F7D" w:rsidP="00AF0F7D">
                      <w:pPr>
                        <w:pStyle w:val="Event"/>
                        <w:rPr>
                          <w:b/>
                        </w:rPr>
                      </w:pPr>
                    </w:p>
                    <w:p w:rsidR="00AF0F7D" w:rsidRDefault="00AF0F7D" w:rsidP="00AF0F7D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  <w:r w:rsidRPr="007171DD">
                        <w:rPr>
                          <w:color w:val="993300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993300"/>
                          <w:sz w:val="16"/>
                        </w:rPr>
                        <w:t>Description  with</w:t>
                      </w:r>
                      <w:proofErr w:type="gramEnd"/>
                      <w:r>
                        <w:rPr>
                          <w:color w:val="993300"/>
                          <w:sz w:val="16"/>
                        </w:rPr>
                        <w:t xml:space="preserve"> date and founder</w:t>
                      </w:r>
                    </w:p>
                    <w:p w:rsidR="00AF0F7D" w:rsidRDefault="00AF0F7D" w:rsidP="007171DD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</w:p>
                    <w:p w:rsidR="00AC7BFD" w:rsidRDefault="00AC7BFD">
                      <w:pPr>
                        <w:pStyle w:val="Event"/>
                        <w:spacing w:after="0"/>
                        <w:rPr>
                          <w:b/>
                        </w:rPr>
                      </w:pPr>
                    </w:p>
                    <w:p w:rsidR="00AC7BFD" w:rsidRPr="00AF0F7D" w:rsidRDefault="00AF0F7D">
                      <w:pPr>
                        <w:pStyle w:val="Event"/>
                        <w:rPr>
                          <w:color w:val="9933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FAMOUS COLONIS</w:t>
                      </w:r>
                      <w:r w:rsidRPr="00AF0F7D">
                        <w:rPr>
                          <w:b/>
                          <w:sz w:val="44"/>
                          <w:szCs w:val="44"/>
                        </w:rPr>
                        <w:t>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1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8E85E" wp14:editId="3A572E53">
                <wp:simplePos x="0" y="0"/>
                <wp:positionH relativeFrom="page">
                  <wp:posOffset>3594100</wp:posOffset>
                </wp:positionH>
                <wp:positionV relativeFrom="page">
                  <wp:posOffset>1073150</wp:posOffset>
                </wp:positionV>
                <wp:extent cx="2477135" cy="260350"/>
                <wp:effectExtent l="3175" t="0" r="0" b="0"/>
                <wp:wrapNone/>
                <wp:docPr id="51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5DD" w:rsidRPr="00A2307F" w:rsidRDefault="004875DD" w:rsidP="004875DD">
                            <w:pPr>
                              <w:pStyle w:val="Heading2"/>
                              <w:rPr>
                                <w:b w:val="0"/>
                                <w:color w:val="0033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7" type="#_x0000_t202" style="position:absolute;margin-left:283pt;margin-top:84.5pt;width:195.0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" filled="f" stroked="f" strokeweight="0">
                <v:textbox inset="0,0,0,0">
                  <w:txbxContent>
                    <w:p w:rsidR="004875DD" w:rsidRPr="00A2307F" w:rsidRDefault="004875DD" w:rsidP="004875DD">
                      <w:pPr>
                        <w:pStyle w:val="Heading2"/>
                        <w:rPr>
                          <w:b w:val="0"/>
                          <w:color w:val="0033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1D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98E744" wp14:editId="2DECEFA0">
                <wp:simplePos x="0" y="0"/>
                <wp:positionH relativeFrom="page">
                  <wp:posOffset>469265</wp:posOffset>
                </wp:positionH>
                <wp:positionV relativeFrom="page">
                  <wp:posOffset>1009015</wp:posOffset>
                </wp:positionV>
                <wp:extent cx="2660650" cy="324485"/>
                <wp:effectExtent l="2540" t="0" r="3810" b="0"/>
                <wp:wrapNone/>
                <wp:docPr id="5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AF0F7D" w:rsidRDefault="007171DD">
                            <w:pPr>
                              <w:pStyle w:val="Heading1"/>
                              <w:rPr>
                                <w:color w:val="003300"/>
                              </w:rPr>
                            </w:pPr>
                            <w:r w:rsidRPr="00AF0F7D">
                              <w:rPr>
                                <w:color w:val="003300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8" type="#_x0000_t202" style="position:absolute;margin-left:36.95pt;margin-top:79.45pt;width:209.5pt;height:25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" filled="f" stroked="f" strokeweight="0">
                <v:textbox style="mso-fit-shape-to-text:t" inset="0,0,0,0">
                  <w:txbxContent>
                    <w:p w:rsidR="00AC7BFD" w:rsidRPr="00AF0F7D" w:rsidRDefault="007171DD">
                      <w:pPr>
                        <w:pStyle w:val="Heading1"/>
                        <w:rPr>
                          <w:color w:val="003300"/>
                        </w:rPr>
                      </w:pPr>
                      <w:r w:rsidRPr="00AF0F7D">
                        <w:rPr>
                          <w:color w:val="003300"/>
                        </w:rPr>
                        <w:t>Geography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1DD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5B19162" wp14:editId="382348A6">
                <wp:simplePos x="0" y="0"/>
                <wp:positionH relativeFrom="page">
                  <wp:posOffset>452755</wp:posOffset>
                </wp:positionH>
                <wp:positionV relativeFrom="page">
                  <wp:posOffset>329565</wp:posOffset>
                </wp:positionV>
                <wp:extent cx="9117965" cy="405765"/>
                <wp:effectExtent l="0" t="5715" r="1905" b="0"/>
                <wp:wrapNone/>
                <wp:docPr id="9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7965" cy="405765"/>
                          <a:chOff x="713" y="520"/>
                          <a:chExt cx="14359" cy="639"/>
                        </a:xfrm>
                      </wpg:grpSpPr>
                      <wps:wsp>
                        <wps:cNvPr id="1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713" y="727"/>
                            <a:ext cx="1435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10935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11345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1075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1204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37"/>
                        <wps:cNvSpPr>
                          <a:spLocks noChangeArrowheads="1"/>
                        </wps:cNvSpPr>
                        <wps:spPr bwMode="auto">
                          <a:xfrm>
                            <a:off x="1245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1185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1315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1356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1296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14246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14656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44"/>
                        <wps:cNvSpPr>
                          <a:spLocks noChangeArrowheads="1"/>
                        </wps:cNvSpPr>
                        <wps:spPr bwMode="auto">
                          <a:xfrm>
                            <a:off x="1406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6515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6925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47"/>
                        <wps:cNvSpPr>
                          <a:spLocks noChangeArrowheads="1"/>
                        </wps:cNvSpPr>
                        <wps:spPr bwMode="auto">
                          <a:xfrm>
                            <a:off x="633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48"/>
                        <wps:cNvSpPr>
                          <a:spLocks noChangeArrowheads="1"/>
                        </wps:cNvSpPr>
                        <wps:spPr bwMode="auto">
                          <a:xfrm>
                            <a:off x="762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49"/>
                        <wps:cNvSpPr>
                          <a:spLocks noChangeArrowheads="1"/>
                        </wps:cNvSpPr>
                        <wps:spPr bwMode="auto">
                          <a:xfrm>
                            <a:off x="803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50"/>
                        <wps:cNvSpPr>
                          <a:spLocks noChangeArrowheads="1"/>
                        </wps:cNvSpPr>
                        <wps:spPr bwMode="auto">
                          <a:xfrm>
                            <a:off x="743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51"/>
                        <wps:cNvSpPr>
                          <a:spLocks noChangeArrowheads="1"/>
                        </wps:cNvSpPr>
                        <wps:spPr bwMode="auto">
                          <a:xfrm>
                            <a:off x="873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914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53"/>
                        <wps:cNvSpPr>
                          <a:spLocks noChangeArrowheads="1"/>
                        </wps:cNvSpPr>
                        <wps:spPr bwMode="auto">
                          <a:xfrm>
                            <a:off x="854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54"/>
                        <wps:cNvSpPr>
                          <a:spLocks noChangeArrowheads="1"/>
                        </wps:cNvSpPr>
                        <wps:spPr bwMode="auto">
                          <a:xfrm>
                            <a:off x="9826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55"/>
                        <wps:cNvSpPr>
                          <a:spLocks noChangeArrowheads="1"/>
                        </wps:cNvSpPr>
                        <wps:spPr bwMode="auto">
                          <a:xfrm>
                            <a:off x="10236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6"/>
                        <wps:cNvSpPr>
                          <a:spLocks noChangeArrowheads="1"/>
                        </wps:cNvSpPr>
                        <wps:spPr bwMode="auto">
                          <a:xfrm>
                            <a:off x="964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7"/>
                        <wps:cNvSpPr>
                          <a:spLocks noChangeArrowheads="1"/>
                        </wps:cNvSpPr>
                        <wps:spPr bwMode="auto">
                          <a:xfrm>
                            <a:off x="210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251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9"/>
                        <wps:cNvSpPr>
                          <a:spLocks noChangeArrowheads="1"/>
                        </wps:cNvSpPr>
                        <wps:spPr bwMode="auto">
                          <a:xfrm>
                            <a:off x="191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60"/>
                        <wps:cNvSpPr>
                          <a:spLocks noChangeArrowheads="1"/>
                        </wps:cNvSpPr>
                        <wps:spPr bwMode="auto">
                          <a:xfrm>
                            <a:off x="320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61"/>
                        <wps:cNvSpPr>
                          <a:spLocks noChangeArrowheads="1"/>
                        </wps:cNvSpPr>
                        <wps:spPr bwMode="auto">
                          <a:xfrm>
                            <a:off x="361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62"/>
                        <wps:cNvSpPr>
                          <a:spLocks noChangeArrowheads="1"/>
                        </wps:cNvSpPr>
                        <wps:spPr bwMode="auto">
                          <a:xfrm>
                            <a:off x="302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63"/>
                        <wps:cNvSpPr>
                          <a:spLocks noChangeArrowheads="1"/>
                        </wps:cNvSpPr>
                        <wps:spPr bwMode="auto">
                          <a:xfrm>
                            <a:off x="431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64"/>
                        <wps:cNvSpPr>
                          <a:spLocks noChangeArrowheads="1"/>
                        </wps:cNvSpPr>
                        <wps:spPr bwMode="auto">
                          <a:xfrm>
                            <a:off x="472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65"/>
                        <wps:cNvSpPr>
                          <a:spLocks noChangeArrowheads="1"/>
                        </wps:cNvSpPr>
                        <wps:spPr bwMode="auto">
                          <a:xfrm>
                            <a:off x="413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66"/>
                        <wps:cNvSpPr>
                          <a:spLocks noChangeArrowheads="1"/>
                        </wps:cNvSpPr>
                        <wps:spPr bwMode="auto">
                          <a:xfrm>
                            <a:off x="5412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67"/>
                        <wps:cNvSpPr>
                          <a:spLocks noChangeArrowheads="1"/>
                        </wps:cNvSpPr>
                        <wps:spPr bwMode="auto">
                          <a:xfrm>
                            <a:off x="582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68"/>
                        <wps:cNvSpPr>
                          <a:spLocks noChangeArrowheads="1"/>
                        </wps:cNvSpPr>
                        <wps:spPr bwMode="auto">
                          <a:xfrm>
                            <a:off x="5228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72"/>
                        <wps:cNvSpPr>
                          <a:spLocks noChangeArrowheads="1"/>
                        </wps:cNvSpPr>
                        <wps:spPr bwMode="auto">
                          <a:xfrm>
                            <a:off x="98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73"/>
                        <wps:cNvSpPr>
                          <a:spLocks noChangeArrowheads="1"/>
                        </wps:cNvSpPr>
                        <wps:spPr bwMode="auto">
                          <a:xfrm>
                            <a:off x="139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74"/>
                        <wps:cNvSpPr>
                          <a:spLocks noChangeArrowheads="1"/>
                        </wps:cNvSpPr>
                        <wps:spPr bwMode="auto">
                          <a:xfrm>
                            <a:off x="80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26" style="position:absolute;margin-left:35.65pt;margin-top:25.95pt;width:717.95pt;height:31.95pt;z-index:251673600;mso-position-horizontal-relative:page;mso-position-vertical-relative:page" coordorigin="713,520" coordsize="1435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">
                <v:rect id="Rectangle 188" o:spid="_x0000_s1027" style="position:absolute;left:713;top:727;width:143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IV8MA&#10;AADbAAAADwAAAGRycy9kb3ducmV2LnhtbESPQUvEQAyF74L/YYjgRdxpF1y17uwigrAe3VXwGDtx&#10;ptjJ1E7s1n9vDoK3hPfy3pf1dk69mWgsXWYH9aICQ9xm33Fw8HJ4vLwBUwTZY5+ZHPxQge3m9GSN&#10;jc9HfqZpL8FoCJcGHUSRobG2tJESlkUeiFX7yGNC0XUM1o941PDU22VVrWzCjrUh4kAPkdrP/Xdy&#10;EHZPX/XF9ZW8d6u4nOp8+/oWxLnzs/n+DozQLP/mv+udV3yl1190AL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TIV8MAAADbAAAADwAAAAAAAAAAAAAAAACYAgAAZHJzL2Rv&#10;d25yZXYueG1sUEsFBgAAAAAEAAQA9QAAAIgDAAAAAA==&#10;" filled="f" fillcolor="black" stroked="f" strokeweight="0"/>
                <v:roundrect id="AutoShape 333" o:spid="_x0000_s1028" style="position:absolute;left:10935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u+70A&#10;AADbAAAADwAAAGRycy9kb3ducmV2LnhtbERPy6rCMBDdC/cfwlxwp2ldiFSjiFjQpQ8Ed0MztsFm&#10;UpKo9e+NcOHu5nCes1j1thVP8sE4VpCPMxDEldOGawXnUzmagQgRWWPrmBS8KcBq+TNYYKHdiw/0&#10;PMZapBAOBSpoYuwKKUPVkMUwdh1x4m7OW4wJ+lpqj68Ubls5ybKptGg4NTTY0aah6n58WAWPaRnM&#10;rbzUfI3aXLb53e/9Wanhb7+eg4jUx3/xn3un0/wcvr+k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Cu+70AAADbAAAADwAAAAAAAAAAAAAAAACYAgAAZHJzL2Rvd25yZXYu&#10;eG1sUEsFBgAAAAAEAAQA9QAAAIIDAAAAAA==&#10;" filled="f" strokecolor="#930"/>
                <v:roundrect id="AutoShape 334" o:spid="_x0000_s1029" style="position:absolute;left:11345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JBsEA&#10;AADbAAAADwAAAGRycy9kb3ducmV2LnhtbERP32vCMBB+F/Y/hBv4ImuqgkhnFCkMVGSgdXs+mlvT&#10;rbmUJmr9781A8O0+vp+3WPW2ERfqfO1YwThJQRCXTtdcKTgVH29zED4ga2wck4IbeVgtXwYLzLS7&#10;8oEux1CJGMI+QwUmhDaT0peGLPrEtcSR+3GdxRBhV0nd4TWG20ZO0nQmLdYcGwy2lBsq/45nq2B2&#10;2+6LTzMeTQv6yn93uWnW30ap4Wu/fgcRqA9P8cO90XH+BP5/i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yyQbBAAAA2wAAAA8AAAAAAAAAAAAAAAAAmAIAAGRycy9kb3du&#10;cmV2LnhtbFBLBQYAAAAABAAEAPUAAACGAwAAAAA=&#10;" filled="f" fillcolor="#930" strokecolor="#930"/>
                <v:roundrect id="AutoShape 335" o:spid="_x0000_s1030" style="position:absolute;left:10751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sncEA&#10;AADbAAAADwAAAGRycy9kb3ducmV2LnhtbERP32vCMBB+F/Y/hBv4IjNVQUY1ihQGU0TQbj4fzdnU&#10;NZfSZFr/eyMIvt3H9/Pmy87W4kKtrxwrGA0TEMSF0xWXCn7yr49PED4ga6wdk4IbeVgu3npzTLW7&#10;8p4uh1CKGMI+RQUmhCaV0heGLPqha4gjd3KtxRBhW0rd4jWG21qOk2QqLVYcGww2lBkq/g7/VsH0&#10;tt7mOzMaTHL6zc6bzNSro1Gq/96tZiACdeElfrq/dZw/g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+bJ3BAAAA2wAAAA8AAAAAAAAAAAAAAAAAmAIAAGRycy9kb3du&#10;cmV2LnhtbFBLBQYAAAAABAAEAPUAAACGAwAAAAA=&#10;" filled="f" fillcolor="#930" strokecolor="#930"/>
                <v:roundrect id="AutoShape 336" o:spid="_x0000_s1031" style="position:absolute;left:12041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NY8AA&#10;AADbAAAADwAAAGRycy9kb3ducmV2LnhtbERPyWrDMBC9F/oPYgq9NXJKMcGNHEKoIT02CYHeBmti&#10;C1sjI8lL/r4qFHqbx1tnu1tsLybywThWsF5lIIhrpw03Ci7n6mUDIkRkjb1jUnCnALvy8WGLhXYz&#10;f9F0io1IIRwKVNDGOBRShroli2HlBuLE3Zy3GBP0jdQe5xRue/maZbm0aDg1tDjQoaW6O41WwZhX&#10;wdyqa8PfUZvrx7rzn/6i1PPTsn8HEWmJ/+I/91Gn+W/w+0s6Q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cNY8AAAADbAAAADwAAAAAAAAAAAAAAAACYAgAAZHJzL2Rvd25y&#10;ZXYueG1sUEsFBgAAAAAEAAQA9QAAAIUDAAAAAA==&#10;" filled="f" strokecolor="#930"/>
                <v:roundrect id="AutoShape 337" o:spid="_x0000_s1032" style="position:absolute;left:12451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RcsIA&#10;AADbAAAADwAAAGRycy9kb3ducmV2LnhtbERP32vCMBB+F/wfwgl7kZm6oYxqLKUguDEGs9uej+Zs&#10;qs2lNJnW/34ZCL7dx/fz1tlgW3Gm3jeOFcxnCQjiyumGawVf5fbxBYQPyBpbx6TgSh6yzXi0xlS7&#10;C3/SeR9qEUPYp6jAhNClUvrKkEU/cx1x5A6utxgi7Gupe7zEcNvKpyRZSosNxwaDHRWGqtP+1ypY&#10;Xl/fyw8znz6X9F0c3wrT5j9GqYfJkK9ABBrCXXxz73Scv4D/X+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1FywgAAANsAAAAPAAAAAAAAAAAAAAAAAJgCAABkcnMvZG93&#10;bnJldi54bWxQSwUGAAAAAAQABAD1AAAAhwMAAAAA&#10;" filled="f" fillcolor="#930" strokecolor="#930"/>
                <v:roundrect id="AutoShape 338" o:spid="_x0000_s1033" style="position:absolute;left:11857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PBcIA&#10;AADbAAAADwAAAGRycy9kb3ducmV2LnhtbERP32vCMBB+F/Y/hBv4IjNVoUhnWqQw2EQG2m3PR3Nr&#10;ujWX0mRa/3szEHy7j+/nbYrRduJEg28dK1jMExDEtdMtNwo+qpenNQgfkDV2jknBhTwU+cNkg5l2&#10;Zz7Q6RgaEUPYZ6jAhNBnUvrakEU/dz1x5L7dYDFEODRSD3iO4baTyyRJpcWWY4PBnkpD9e/xzypI&#10;L2/76t0sZquKPsufXWm67ZdRavo4bp9BBBrDXXxzv+o4P4X/X+I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c8FwgAAANsAAAAPAAAAAAAAAAAAAAAAAJgCAABkcnMvZG93&#10;bnJldi54bWxQSwUGAAAAAAQABAD1AAAAhwMAAAAA&#10;" filled="f" fillcolor="#930" strokecolor="#930"/>
                <v:roundrect id="AutoShape 339" o:spid="_x0000_s1034" style="position:absolute;left:13151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TFMAA&#10;AADbAAAADwAAAGRycy9kb3ducmV2LnhtbERPTWvCQBC9F/wPywje6kYPtqSuImJAj02D0NuQHZPF&#10;7GzY3cT477uFQm/zeJ+z3U+2EyP5YBwrWC0zEMS104YbBdVX8foOIkRkjZ1jUvCkAPvd7GWLuXYP&#10;/qSxjI1IIRxyVNDG2OdShroli2HpeuLE3Zy3GBP0jdQeHyncdnKdZRtp0XBqaLGnY0v1vRysgmFT&#10;BHMrrg1/R22up9XdX3yl1GI+HT5ARJriv/jPfdZp/hv8/pIO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WTFMAAAADbAAAADwAAAAAAAAAAAAAAAACYAgAAZHJzL2Rvd25y&#10;ZXYueG1sUEsFBgAAAAAEAAQA9QAAAIUDAAAAAA==&#10;" filled="f" strokecolor="#930"/>
                <v:roundrect id="AutoShape 340" o:spid="_x0000_s1035" style="position:absolute;left:13561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+7MUA&#10;AADbAAAADwAAAGRycy9kb3ducmV2LnhtbESPQWvCQBCF7wX/wzJCL0U3tiCSuooEBFuKUKOeh+w0&#10;mzY7G7Jbjf++cxB6m+G9ee+b5XrwrbpQH5vABmbTDBRxFWzDtYFjuZ0sQMWEbLENTAZuFGG9Gj0s&#10;Mbfhyp90OaRaSQjHHA24lLpc61g58hinoSMW7Sv0HpOsfa1tj1cJ961+zrK59tiwNDjsqHBU/Rx+&#10;vYH57e2j3LvZ00tJp+L7vXDt5uyMeRwPm1dQiYb0b75f76zgC6z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v7sxQAAANsAAAAPAAAAAAAAAAAAAAAAAJgCAABkcnMv&#10;ZG93bnJldi54bWxQSwUGAAAAAAQABAD1AAAAigMAAAAA&#10;" filled="f" fillcolor="#930" strokecolor="#930"/>
                <v:roundrect id="AutoShape 341" o:spid="_x0000_s1036" style="position:absolute;left:12967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Zbd8IA&#10;AADbAAAADwAAAGRycy9kb3ducmV2LnhtbERP32vCMBB+F/wfwgl7kZm6gWzVWEpBcGMMtNuej+Zs&#10;qs2lNJnW/34ZCL7dx/fzVtlgW3Gm3jeOFcxnCQjiyumGawVf5ebxBYQPyBpbx6TgSh6y9Xi0wlS7&#10;C+/ovA+1iCHsU1RgQuhSKX1lyKKfuY44cgfXWwwR9rXUPV5iuG3lU5IspMWGY4PBjgpD1Wn/axUs&#10;rm8f5aeZT59L+i6O74Vp8x+j1MNkyJcgAg3hLr65tzrOf4X/X+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lt3wgAAANsAAAAPAAAAAAAAAAAAAAAAAJgCAABkcnMvZG93&#10;bnJldi54bWxQSwUGAAAAAAQABAD1AAAAhwMAAAAA&#10;" filled="f" fillcolor="#930" strokecolor="#930"/>
                <v:roundrect id="AutoShape 342" o:spid="_x0000_s1037" style="position:absolute;left:14246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B3bsA&#10;AADbAAAADwAAAGRycy9kb3ducmV2LnhtbERPuwrCMBTdBf8hXMFNUx1EqlFELOjoA8Ht0lzbYHNT&#10;kqj1780gOB7Oe7nubCNe5INxrGAyzkAQl04brhRczsVoDiJEZI2NY1LwoQDrVb+3xFy7Nx/pdYqV&#10;SCEcclRQx9jmUoayJoth7FrixN2dtxgT9JXUHt8p3DZymmUzadFwaqixpW1N5eP0tAqesyKYe3Gt&#10;+Ba1ue4mD3/wF6WGg26zABGpi3/xz73XCqZpffqSfo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uQwd27AAAA2wAAAA8AAAAAAAAAAAAAAAAAmAIAAGRycy9kb3ducmV2Lnht&#10;bFBLBQYAAAAABAAEAPUAAACAAwAAAAA=&#10;" filled="f" strokecolor="#930"/>
                <v:roundrect id="AutoShape 343" o:spid="_x0000_s1038" style="position:absolute;left:14656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ydzMQA&#10;AADbAAAADwAAAGRycy9kb3ducmV2LnhtbESPQWvCQBSE74X+h+UJXopuYkFKdBUJFKqIUFM9P7LP&#10;bDT7NmS3Gv99Vyh4HGbmG2a+7G0jrtT52rGCdJyAIC6drrlS8FN8jj5A+ICssXFMCu7kYbl4fZlj&#10;pt2Nv+m6D5WIEPYZKjAhtJmUvjRk0Y9dSxy9k+sshii7SuoObxFuGzlJkqm0WHNcMNhSbqi87H+t&#10;gul9vS12Jn17L+iQnze5aVZHo9Rw0K9mIAL14Rn+b39pBZMUH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nczEAAAA2wAAAA8AAAAAAAAAAAAAAAAAmAIAAGRycy9k&#10;b3ducmV2LnhtbFBLBQYAAAAABAAEAPUAAACJAwAAAAA=&#10;" filled="f" fillcolor="#930" strokecolor="#930"/>
                <v:roundrect id="AutoShape 344" o:spid="_x0000_s1039" style="position:absolute;left:14062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4Du8QA&#10;AADbAAAADwAAAGRycy9kb3ducmV2LnhtbESPQWvCQBSE74X+h+UJXopuTEFKdBUJFKqIUFM9P7LP&#10;bDT7NmS3Gv99Vyh4HGbmG2a+7G0jrtT52rGCyTgBQVw6XXOl4Kf4HH2A8AFZY+OYFNzJw3Lx+jLH&#10;TLsbf9N1HyoRIewzVGBCaDMpfWnIoh+7ljh6J9dZDFF2ldQd3iLcNjJNkqm0WHNcMNhSbqi87H+t&#10;gul9vS12ZvL2XtAhP29y06yORqnhoF/NQATqwzP83/7SCtIUH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A7vEAAAA2wAAAA8AAAAAAAAAAAAAAAAAmAIAAGRycy9k&#10;b3ducmV2LnhtbFBLBQYAAAAABAAEAPUAAACJAwAAAAA=&#10;" filled="f" fillcolor="#930" strokecolor="#930"/>
                <v:roundrect id="AutoShape 345" o:spid="_x0000_s1040" style="position:absolute;left:6515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fqsAA&#10;AADbAAAADwAAAGRycy9kb3ducmV2LnhtbESPzarCMBSE94LvEM4Fd5qqINJrlMvFgi79QXB3aI5t&#10;sDkpSdT69kYQXA4z8w2zWHW2EXfywThWMB5lIIhLpw1XCo6HYjgHESKyxsYxKXhSgNWy31tgrt2D&#10;d3Tfx0okCIccFdQxtrmUoazJYhi5ljh5F+ctxiR9JbXHR4LbRk6ybCYtGk4LNbb0X1N53d+sgtus&#10;COZSnCo+R21O6/HVb/1RqcFP9/cLIlIXv+FPe6MVTKbw/p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JfqsAAAADbAAAADwAAAAAAAAAAAAAAAACYAgAAZHJzL2Rvd25y&#10;ZXYueG1sUEsFBgAAAAAEAAQA9QAAAIUDAAAAAA==&#10;" filled="f" strokecolor="#930"/>
                <v:roundrect id="AutoShape 346" o:spid="_x0000_s1041" style="position:absolute;left:6925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+VMQA&#10;AADbAAAADwAAAGRycy9kb3ducmV2LnhtbESPQWvCQBSE74L/YXmFXkQ3WpESXUUCQi1F0FTPj+xr&#10;Nm32bciuGv99VxA8DjPzDbNYdbYWF2p95VjBeJSAIC6crrhU8J1vhu8gfEDWWDsmBTfysFr2ewtM&#10;tbvyni6HUIoIYZ+iAhNCk0rpC0MW/cg1xNH7ca3FEGVbSt3iNcJtLSdJMpMWK44LBhvKDBV/h7NV&#10;MLttv/KdGQ/ecjpmv5+Zqdcno9TrS7eegwjUhWf40f7QCi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7PlTEAAAA2wAAAA8AAAAAAAAAAAAAAAAAmAIAAGRycy9k&#10;b3ducmV2LnhtbFBLBQYAAAAABAAEAPUAAACJAwAAAAA=&#10;" filled="f" fillcolor="#930" strokecolor="#930"/>
                <v:roundrect id="AutoShape 347" o:spid="_x0000_s1042" style="position:absolute;left:6331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bz8QA&#10;AADbAAAADwAAAGRycy9kb3ducmV2LnhtbESPQWvCQBSE74L/YXmFXkQ3WpQSXUUCQi1F0FTPj+xr&#10;Nm32bciuGv99VxA8DjPzDbNYdbYWF2p95VjBeJSAIC6crrhU8J1vhu8gfEDWWDsmBTfysFr2ewtM&#10;tbvyni6HUIoIYZ+iAhNCk0rpC0MW/cg1xNH7ca3FEGVbSt3iNcJtLSdJMpMWK44LBhvKDBV/h7NV&#10;MLttv/KdGQ/ecjpmv5+Zqdcno9TrS7eegwjUhWf40f7QCi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3m8/EAAAA2wAAAA8AAAAAAAAAAAAAAAAAmAIAAGRycy9k&#10;b3ducmV2LnhtbFBLBQYAAAAABAAEAPUAAACJAwAAAAA=&#10;" filled="f" fillcolor="#930" strokecolor="#930"/>
                <v:roundrect id="AutoShape 348" o:spid="_x0000_s1043" style="position:absolute;left:7621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8MsEA&#10;AADbAAAADwAAAGRycy9kb3ducmV2LnhtbESPT4vCMBTE78J+h/AW9qapHopUYxHZwnr0D4K3R/Ns&#10;Q5uXkkSt394sLOxxmJnfMOtytL14kA/GsYL5LANBXDttuFFwPlXTJYgQkTX2jknBiwKUm4/JGgvt&#10;nnygxzE2IkE4FKigjXEopAx1SxbDzA3Eybs5bzEm6RupPT4T3PZykWW5tGg4LbQ40K6lujverYJ7&#10;XgVzqy4NX6M2l+955/f+rNTX57hdgYg0xv/wX/tHK1jk8Psl/Q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1/DLBAAAA2wAAAA8AAAAAAAAAAAAAAAAAmAIAAGRycy9kb3du&#10;cmV2LnhtbFBLBQYAAAAABAAEAPUAAACGAwAAAAA=&#10;" filled="f" strokecolor="#930"/>
                <v:roundrect id="AutoShape 349" o:spid="_x0000_s1044" style="position:absolute;left:8031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gI8QA&#10;AADbAAAADwAAAGRycy9kb3ducmV2LnhtbESPQWvCQBSE74L/YXmFXkQ3WtASXUUCQi1F0FTPj+xr&#10;Nm32bciuGv99VxA8DjPzDbNYdbYWF2p95VjBeJSAIC6crrhU8J1vhu8gfEDWWDsmBTfysFr2ewtM&#10;tbvyni6HUIoIYZ+iAhNCk0rpC0MW/cg1xNH7ca3FEGVbSt3iNcJtLSdJMpUWK44LBhvKDBV/h7NV&#10;ML1tv/KdGQ/ecjpmv5+Zqdcno9TrS7eegwjUhWf40f7QCiYz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poCPEAAAA2wAAAA8AAAAAAAAAAAAAAAAAmAIAAGRycy9k&#10;b3ducmV2LnhtbFBLBQYAAAAABAAEAPUAAACJAwAAAAA=&#10;" filled="f" fillcolor="#930" strokecolor="#930"/>
                <v:roundrect id="AutoShape 350" o:spid="_x0000_s1045" style="position:absolute;left:7437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0UcIA&#10;AADbAAAADwAAAGRycy9kb3ducmV2LnhtbERPXWvCMBR9H/gfwhV8GTNtBzKqUaQg6BiD2c3nS3PX&#10;dDY3pYlt/ffLw2CPh/O92U22FQP1vnGsIF0mIIgrpxuuFXyWh6cXED4ga2wdk4I7edhtZw8bzLUb&#10;+YOGc6hFDGGfowITQpdL6StDFv3SdcSR+3a9xRBhX0vd4xjDbSuzJFlJiw3HBoMdFYaq6/lmFazu&#10;p7fy3aSPzyV9FT+vhWn3F6PUYj7t1yACTeFf/Oc+agVZ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jRRwgAAANsAAAAPAAAAAAAAAAAAAAAAAJgCAABkcnMvZG93&#10;bnJldi54bWxQSwUGAAAAAAQABAD1AAAAhwMAAAAA&#10;" filled="f" fillcolor="#930" strokecolor="#930"/>
                <v:roundrect id="AutoShape 351" o:spid="_x0000_s1046" style="position:absolute;left:8731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oQMIA&#10;AADbAAAADwAAAGRycy9kb3ducmV2LnhtbESPwWrDMBBE74H+g9hCb4mcHEzrRg6l1NAe64ZAbou1&#10;sYWtlZEU2/37KhDocZiZN8z+sNhBTOSDcaxgu8lAEDdOG24VHH+q9TOIEJE1Do5JwS8FOJQPqz0W&#10;2s38TVMdW5EgHApU0MU4FlKGpiOLYeNG4uRdnLcYk/St1B7nBLeD3GVZLi0aTgsdjvTeUdPXV6vg&#10;mlfBXKpTy+eozelj2/svf1Tq6XF5ewURaYn/4Xv7UyvYvcDtS/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mhAwgAAANsAAAAPAAAAAAAAAAAAAAAAAJgCAABkcnMvZG93&#10;bnJldi54bWxQSwUGAAAAAAQABAD1AAAAhwMAAAAA&#10;" filled="f" strokecolor="#930"/>
                <v:roundrect id="AutoShape 352" o:spid="_x0000_s1047" style="position:absolute;left:9141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uisAA&#10;AADbAAAADwAAAGRycy9kb3ducmV2LnhtbERPTYvCMBC9L/gfwgheFk1VkKUaRQrCKiKsXT0PzdhU&#10;m0lpslr/vTkIe3y878Wqs7W4U+srxwrGowQEceF0xaWC33wz/ALhA7LG2jEpeJKH1bL3scBUuwf/&#10;0P0YShFD2KeowITQpFL6wpBFP3INceQurrUYImxLqVt8xHBby0mSzKTFimODwYYyQ8Xt+GcVzJ7b&#10;fX4w489pTqfsustMvT4bpQb9bj0HEagL/+K3+1srmMb18U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muisAAAADbAAAADwAAAAAAAAAAAAAAAACYAgAAZHJzL2Rvd25y&#10;ZXYueG1sUEsFBgAAAAAEAAQA9QAAAIUDAAAAAA==&#10;" filled="f" fillcolor="#930" strokecolor="#930"/>
                <v:roundrect id="AutoShape 353" o:spid="_x0000_s1048" style="position:absolute;left:8547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LEcQA&#10;AADbAAAADwAAAGRycy9kb3ducmV2LnhtbESPQWvCQBSE74L/YXlCL1I3qSAluooEBFuKoGk9P7Kv&#10;2dTs25BdNf77riB4HGbmG2ax6m0jLtT52rGCdJKAIC6drrlS8F1sXt9B+ICssXFMCm7kYbUcDhaY&#10;aXflPV0OoRIRwj5DBSaENpPSl4Ys+olriaP36zqLIcqukrrDa4TbRr4lyUxarDkuGGwpN1SeDmer&#10;YHb7+Cp2Jh1PC/rJ/z5z06yPRqmXUb+egwjUh2f40d5qBdMU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CxHEAAAA2wAAAA8AAAAAAAAAAAAAAAAAmAIAAGRycy9k&#10;b3ducmV2LnhtbFBLBQYAAAAABAAEAPUAAACJAwAAAAA=&#10;" filled="f" fillcolor="#930" strokecolor="#930"/>
                <v:roundrect id="AutoShape 354" o:spid="_x0000_s1049" style="position:absolute;left:9826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s7MAA&#10;AADbAAAADwAAAGRycy9kb3ducmV2LnhtbESPzarCMBSE94LvEM4Fd5qqINJrlMvFgi79QXB3aI5t&#10;sDkpSdT69kYQXA4z8w2zWHW2EXfywThWMB5lIIhLpw1XCo6HYjgHESKyxsYxKXhSgNWy31tgrt2D&#10;d3Tfx0okCIccFdQxtrmUoazJYhi5ljh5F+ctxiR9JbXHR4LbRk6ybCYtGk4LNbb0X1N53d+sgtus&#10;COZSnCo+R21O6/HVb/1RqcFP9/cLIlIXv+FPe6MVTCfw/p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ds7MAAAADbAAAADwAAAAAAAAAAAAAAAACYAgAAZHJzL2Rvd25y&#10;ZXYueG1sUEsFBgAAAAAEAAQA9QAAAIUDAAAAAA==&#10;" filled="f" strokecolor="#930"/>
                <v:roundrect id="AutoShape 355" o:spid="_x0000_s1050" style="position:absolute;left:10236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w/cQA&#10;AADbAAAADwAAAGRycy9kb3ducmV2LnhtbESPQWvCQBSE7wX/w/KEXopuNCASXUUCQi2lUKOeH9ln&#10;Npp9G7Jbjf++Wyh4HGbmG2a57m0jbtT52rGCyTgBQVw6XXOl4FBsR3MQPiBrbByTggd5WK8GL0vM&#10;tLvzN932oRIRwj5DBSaENpPSl4Ys+rFriaN3dp3FEGVXSd3hPcJtI6dJMpMWa44LBlvKDZXX/Y9V&#10;MHvsPosvM3lLCzrml4/cNJuTUep12G8WIAL14Rn+b79rBW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MP3EAAAA2wAAAA8AAAAAAAAAAAAAAAAAmAIAAGRycy9k&#10;b3ducmV2LnhtbFBLBQYAAAAABAAEAPUAAACJAwAAAAA=&#10;" filled="f" fillcolor="#930" strokecolor="#930"/>
                <v:roundrect id="AutoShape 356" o:spid="_x0000_s1051" style="position:absolute;left:9642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oicQA&#10;AADbAAAADwAAAGRycy9kb3ducmV2LnhtbESPQWvCQBSE74X+h+UJXopurEUkuooECm0pgkY9P7LP&#10;bDT7NmRXjf++KxQ8DjPzDTNfdrYWV2p95VjBaJiAIC6crrhUsMs/B1MQPiBrrB2Tgjt5WC5eX+aY&#10;anfjDV23oRQRwj5FBSaEJpXSF4Ys+qFriKN3dK3FEGVbSt3iLcJtLd+TZCItVhwXDDaUGSrO24tV&#10;MLl//+ZrM3ob57TPTj+ZqVcHo1S/161mIAJ14Rn+b39pBeMP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iqInEAAAA2wAAAA8AAAAAAAAAAAAAAAAAmAIAAGRycy9k&#10;b3ducmV2LnhtbFBLBQYAAAAABAAEAPUAAACJAwAAAAA=&#10;" filled="f" fillcolor="#930" strokecolor="#930"/>
                <v:roundrect id="AutoShape 357" o:spid="_x0000_s1052" style="position:absolute;left:2101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0mMEA&#10;AADbAAAADwAAAGRycy9kb3ducmV2LnhtbESPQYvCMBSE74L/ITxhb5qqrEjXKCIW9KhbhL09mmcb&#10;bF5KErX7742wsMdhZr5hVpvetuJBPhjHCqaTDARx5bThWkH5XYyXIEJE1tg6JgW/FGCzHg5WmGv3&#10;5BM9zrEWCcIhRwVNjF0uZagashgmriNO3tV5izFJX0vt8ZngtpWzLFtIi4bTQoMd7Rqqbue7VXBf&#10;FMFci0vNP1Gby35680dfKvUx6rdfICL18T/81z5oBfNPeH9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+9JjBAAAA2wAAAA8AAAAAAAAAAAAAAAAAmAIAAGRycy9kb3du&#10;cmV2LnhtbFBLBQYAAAAABAAEAPUAAACGAwAAAAA=&#10;" filled="f" strokecolor="#930"/>
                <v:roundrect id="AutoShape 358" o:spid="_x0000_s1053" style="position:absolute;left:2511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yTZcQA&#10;AADbAAAADwAAAGRycy9kb3ducmV2LnhtbESPQWvCQBSE74L/YXlCL1I3VggluooEBFuKoGk9P7Kv&#10;2dTs25BdNf77riB4HGbmG2ax6m0jLtT52rGC6SQBQVw6XXOl4LvYvL6D8AFZY+OYFNzIw2o5HCww&#10;0+7Ke7ocQiUihH2GCkwIbSalLw1Z9BPXEkfv13UWQ5RdJXWH1wi3jXxLklRarDkuGGwpN1SeDmer&#10;IL19fBU7Mx3PCvrJ/z5z06yPRqmXUb+egwjUh2f40d5qBbMU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8k2XEAAAA2wAAAA8AAAAAAAAAAAAAAAAAmAIAAGRycy9k&#10;b3ducmV2LnhtbFBLBQYAAAAABAAEAPUAAACJAwAAAAA=&#10;" filled="f" fillcolor="#930" strokecolor="#930"/>
                <v:roundrect id="AutoShape 359" o:spid="_x0000_s1054" style="position:absolute;left:1917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2/sQA&#10;AADbAAAADwAAAGRycy9kb3ducmV2LnhtbESPQWvCQBSE74X+h+UJXopurKASXUUChbYUQaOeH9ln&#10;Npp9G7Krxn/fFQo9DjPzDbNYdbYWN2p95VjBaJiAIC6crrhUsM8/BjMQPiBrrB2Tggd5WC1fXxaY&#10;anfnLd12oRQRwj5FBSaEJpXSF4Ys+qFriKN3cq3FEGVbSt3iPcJtLd+TZCItVhwXDDaUGSouu6tV&#10;MHl8/eQbM3ob53TIzt+ZqddHo1S/163nIAJ14T/81/7UCsZTeH6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Nv7EAAAA2wAAAA8AAAAAAAAAAAAAAAAAmAIAAGRycy9k&#10;b3ducmV2LnhtbFBLBQYAAAAABAAEAPUAAACJAwAAAAA=&#10;" filled="f" fillcolor="#930" strokecolor="#930"/>
                <v:roundrect id="AutoShape 360" o:spid="_x0000_s1055" style="position:absolute;left:3207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bBr4A&#10;AADbAAAADwAAAGRycy9kb3ducmV2LnhtbERPy4rCMBTdC/MP4Qqz07QOiHSMMsgUnKUPCu4uzbUN&#10;NjclSbXz92YhuDyc93o72k7cyQfjWEE+z0AQ104bbhScT+VsBSJEZI2dY1LwTwG2m4/JGgvtHnyg&#10;+zE2IoVwKFBBG2NfSBnqliyGueuJE3d13mJM0DdSe3ykcNvJRZYtpUXDqaHFnnYt1bfjYBUMyzKY&#10;a1k1fInaVL/5zf/5s1Kf0/HnG0SkMb7FL/deK/hKY9OX9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/Wwa+AAAA2wAAAA8AAAAAAAAAAAAAAAAAmAIAAGRycy9kb3ducmV2&#10;LnhtbFBLBQYAAAAABAAEAPUAAACDAwAAAAA=&#10;" filled="f" strokecolor="#930"/>
                <v:roundrect id="AutoShape 361" o:spid="_x0000_s1056" style="position:absolute;left:3617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HF8QA&#10;AADbAAAADwAAAGRycy9kb3ducmV2LnhtbESPQWvCQBSE74X+h+UJXopurCAaXUUChbYUQaOeH9ln&#10;Npp9G7Krxn/fFQo9DjPzDbNYdbYWN2p95VjBaJiAIC6crrhUsM8/BlMQPiBrrB2Tggd5WC1fXxaY&#10;anfnLd12oRQRwj5FBSaEJpXSF4Ys+qFriKN3cq3FEGVbSt3iPcJtLd+TZCItVhwXDDaUGSouu6tV&#10;MHl8/eQbM3ob53TIzt+ZqddHo1S/163nIAJ14T/81/7UCsYzeH6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BxfEAAAA2wAAAA8AAAAAAAAAAAAAAAAAmAIAAGRycy9k&#10;b3ducmV2LnhtbFBLBQYAAAAABAAEAPUAAACJAwAAAAA=&#10;" filled="f" fillcolor="#930" strokecolor="#930"/>
                <v:roundrect id="AutoShape 362" o:spid="_x0000_s1057" style="position:absolute;left:3023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d98EA&#10;AADbAAAADwAAAGRycy9kb3ducmV2LnhtbERPXWvCMBR9F/YfwhV8EU2dItIZRQqDbYig1T1fmrum&#10;s7kpTdT6782D4OPhfC/Xna3FlVpfOVYwGScgiAunKy4VHPPP0QKED8gaa8ek4E4e1qu33hJT7W68&#10;p+shlCKGsE9RgQmhSaX0hSGLfuwa4sj9udZiiLAtpW7xFsNtLd+TZC4tVhwbDDaUGSrOh4tVML9/&#10;b/OdmQynOZ2y/5/M1Jtfo9Sg320+QATqwkv8dH9pBbO4Pn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f3ffBAAAA2wAAAA8AAAAAAAAAAAAAAAAAmAIAAGRycy9kb3du&#10;cmV2LnhtbFBLBQYAAAAABAAEAPUAAACGAwAAAAA=&#10;" filled="f" fillcolor="#930" strokecolor="#930"/>
                <v:roundrect id="AutoShape 363" o:spid="_x0000_s1058" style="position:absolute;left:4317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B5sEA&#10;AADbAAAADwAAAGRycy9kb3ducmV2LnhtbESPQYvCMBSE74L/ITzBm6ZdFpFqFJEt7B5XpeDt0Tzb&#10;YPNSkqjdf28WBI/DzHzDrLeD7cSdfDCOFeTzDARx7bThRsHpWM6WIEJE1tg5JgV/FGC7GY/WWGj3&#10;4F+6H2IjEoRDgQraGPtCylC3ZDHMXU+cvIvzFmOSvpHa4yPBbSc/smwhLRpOCy32tG+pvh5uVsFt&#10;UQZzKauGz1Gb6iu/+h9/Umo6GXYrEJGG+A6/2t9awWcO/1/S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gebBAAAA2wAAAA8AAAAAAAAAAAAAAAAAmAIAAGRycy9kb3du&#10;cmV2LnhtbFBLBQYAAAAABAAEAPUAAACGAwAAAAA=&#10;" filled="f" strokecolor="#930"/>
                <v:roundrect id="AutoShape 364" o:spid="_x0000_s1059" style="position:absolute;left:4727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mG8QA&#10;AADbAAAADwAAAGRycy9kb3ducmV2LnhtbESPQWvCQBSE74L/YXmFXkQ3WpESXUUCQi1F0FTPj+xr&#10;Nm32bciuGv99VxA8DjPzDbNYdbYWF2p95VjBeJSAIC6crrhU8J1vhu8gfEDWWDsmBTfysFr2ewtM&#10;tbvyni6HUIoIYZ+iAhNCk0rpC0MW/cg1xNH7ca3FEGVbSt3iNcJtLSdJMpMWK44LBhvKDBV/h7NV&#10;MLttv/KdGQ/ecjpmv5+Zqdcno9TrS7eegwjUhWf40f7QCqY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B5hvEAAAA2wAAAA8AAAAAAAAAAAAAAAAAmAIAAGRycy9k&#10;b3ducmV2LnhtbFBLBQYAAAAABAAEAPUAAACJAwAAAAA=&#10;" filled="f" fillcolor="#930" strokecolor="#930"/>
                <v:roundrect id="AutoShape 365" o:spid="_x0000_s1060" style="position:absolute;left:4133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DgMQA&#10;AADbAAAADwAAAGRycy9kb3ducmV2LnhtbESPQWvCQBSE74X+h+UJXopurEUkuooECm0pgkY9P7LP&#10;bDT7NmRXjf++KxQ8DjPzDTNfdrYWV2p95VjBaJiAIC6crrhUsMs/B1MQPiBrrB2Tgjt5WC5eX+aY&#10;anfjDV23oRQRwj5FBSaEJpXSF4Ys+qFriKN3dK3FEGVbSt3iLcJtLd+TZCItVhwXDDaUGSrO24tV&#10;MLl//+ZrM3ob57TPTj+ZqVcHo1S/161mIAJ14Rn+b39pBR9j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NQ4DEAAAA2wAAAA8AAAAAAAAAAAAAAAAAmAIAAGRycy9k&#10;b3ducmV2LnhtbFBLBQYAAAAABAAEAPUAAACJAwAAAAA=&#10;" filled="f" fillcolor="#930" strokecolor="#930"/>
                <v:roundrect id="AutoShape 366" o:spid="_x0000_s1061" style="position:absolute;left:5412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ifsIA&#10;AADbAAAADwAAAGRycy9kb3ducmV2LnhtbESPwWrDMBBE74X+g9hAb42cYkxxIocQamiPdUMgt8Xa&#10;2MLWykhK7P59VSj0OMzMG2a3X+wo7uSDcaxgs85AELdOG+4UnL7q51cQISJrHB2Tgm8KsK8eH3ZY&#10;ajfzJ92b2IkE4VCigj7GqZQytD1ZDGs3ESfv6rzFmKTvpPY4J7gd5UuWFdKi4bTQ40THntqhuVkF&#10;t6IO5lqfO75Ebc5vm8F/+JNST6vlsAURaYn/4b/2u1aQ5/D7Jf0A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CJ+wgAAANsAAAAPAAAAAAAAAAAAAAAAAJgCAABkcnMvZG93&#10;bnJldi54bWxQSwUGAAAAAAQABAD1AAAAhwMAAAAA&#10;" filled="f" strokecolor="#930"/>
                <v:roundrect id="AutoShape 367" o:spid="_x0000_s1062" style="position:absolute;left:5822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+b8UA&#10;AADbAAAADwAAAGRycy9kb3ducmV2LnhtbESP3WrCQBSE7wXfYTmF3ohurD+U6CoSKLRSCk3aXh+y&#10;x2xq9mzIbjW+fVcQvBxm5htmve1tI07U+dqxgukkAUFcOl1zpeCreBk/g/ABWWPjmBRcyMN2Mxys&#10;MdXuzJ90ykMlIoR9igpMCG0qpS8NWfQT1xJH7+A6iyHKrpK6w3OE20Y+JclSWqw5LhhsKTNUHvM/&#10;q2B5eXsvPsx0NCvoO/vdZ6bZ/RilHh/63QpEoD7cw7f2q1YwX8D1S/w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H5vxQAAANsAAAAPAAAAAAAAAAAAAAAAAJgCAABkcnMv&#10;ZG93bnJldi54bWxQSwUGAAAAAAQABAD1AAAAigMAAAAA&#10;" filled="f" fillcolor="#930" strokecolor="#930"/>
                <v:roundrect id="AutoShape 368" o:spid="_x0000_s1063" style="position:absolute;left:5228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gGMQA&#10;AADbAAAADwAAAGRycy9kb3ducmV2LnhtbESPQWvCQBSE74X+h+UVeim6sZUg0VUkINgiBY16fmSf&#10;2bTZtyG71fjv3YLgcZiZb5jZoreNOFPna8cKRsMEBHHpdM2Vgn2xGkxA+ICssXFMCq7kYTF/fpph&#10;pt2Ft3TehUpECPsMFZgQ2kxKXxqy6IeuJY7eyXUWQ5RdJXWHlwi3jXxPklRarDkuGGwpN1T+7v6s&#10;gvT6uSm+zejto6BD/vOVm2Z5NEq9vvTLKYhAfXiE7+21VjBO4f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64BjEAAAA2wAAAA8AAAAAAAAAAAAAAAAAmAIAAGRycy9k&#10;b3ducmV2LnhtbFBLBQYAAAAABAAEAPUAAACJAwAAAAA=&#10;" filled="f" fillcolor="#930" strokecolor="#930"/>
                <v:roundrect id="AutoShape 372" o:spid="_x0000_s1064" style="position:absolute;left:987;top:520;width:620;height: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8CcEA&#10;AADbAAAADwAAAGRycy9kb3ducmV2LnhtbESPQYvCMBSE78L+h/CEvWmqLCpdo8hiYT2qRdjbo3m2&#10;wealJFG7/94IgsdhZr5hluvetuJGPhjHCibjDARx5bThWkF5LEYLECEia2wdk4J/CrBefQyWmGt3&#10;5z3dDrEWCcIhRwVNjF0uZagashjGriNO3tl5izFJX0vt8Z7gtpXTLJtJi4bTQoMd/TRUXQ5Xq+A6&#10;K4I5F6ea/6I2p+3k4ne+VOpz2G++QUTq4zv8av9qBV9zeH5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mvAnBAAAA2wAAAA8AAAAAAAAAAAAAAAAAmAIAAGRycy9kb3du&#10;cmV2LnhtbFBLBQYAAAAABAAEAPUAAACGAwAAAAA=&#10;" filled="f" strokecolor="#930"/>
                <v:roundrect id="AutoShape 373" o:spid="_x0000_s1065" style="position:absolute;left:1397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R8cEA&#10;AADbAAAADwAAAGRycy9kb3ducmV2LnhtbERPXWvCMBR9F/YfwhV8EU2dItIZRQqDbYig1T1fmrum&#10;s7kpTdT6782D4OPhfC/Xna3FlVpfOVYwGScgiAunKy4VHPPP0QKED8gaa8ek4E4e1qu33hJT7W68&#10;p+shlCKGsE9RgQmhSaX0hSGLfuwa4sj9udZiiLAtpW7xFsNtLd+TZC4tVhwbDDaUGSrOh4tVML9/&#10;b/OdmQynOZ2y/5/M1Jtfo9Sg320+QATqwkv8dH9pBbM4Nn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p0fHBAAAA2wAAAA8AAAAAAAAAAAAAAAAAmAIAAGRycy9kb3du&#10;cmV2LnhtbFBLBQYAAAAABAAEAPUAAACGAwAAAAA=&#10;" filled="f" fillcolor="#930" strokecolor="#930"/>
                <v:roundrect id="AutoShape 374" o:spid="_x0000_s1066" style="position:absolute;left:803;top:640;width:39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0asUA&#10;AADbAAAADwAAAGRycy9kb3ducmV2LnhtbESPQWvCQBSE74X+h+UVeim6sYrU1FUkUKgiQhPt+ZF9&#10;zabNvg3ZrcZ/7wqCx2FmvmHmy9424kidrx0rGA0TEMSl0zVXCvbFx+ANhA/IGhvHpOBMHpaLx4c5&#10;ptqd+IuOeahEhLBPUYEJoU2l9KUhi37oWuLo/bjOYoiyq6Tu8BThtpGvSTKVFmuOCwZbygyVf/m/&#10;VTA9r7fFzoxexgUdst9NZprVt1Hq+alfvYMI1Id7+Nb+1AomM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XRqxQAAANsAAAAPAAAAAAAAAAAAAAAAAJgCAABkcnMv&#10;ZG93bnJldi54bWxQSwUGAAAAAAQABAD1AAAAigMAAAAA&#10;" filled="f" fillcolor="#930" strokecolor="#930"/>
                <w10:wrap anchorx="page" anchory="page"/>
              </v:group>
            </w:pict>
          </mc:Fallback>
        </mc:AlternateContent>
      </w:r>
    </w:p>
    <w:p w:rsidR="00AC7BFD" w:rsidRDefault="007171D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1637665</wp:posOffset>
                </wp:positionV>
                <wp:extent cx="2655570" cy="2540000"/>
                <wp:effectExtent l="2540" t="0" r="0" b="3810"/>
                <wp:wrapNone/>
                <wp:docPr id="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928" w:rsidRDefault="007171DD">
                            <w:pPr>
                              <w:pStyle w:val="BodyText"/>
                            </w:pPr>
                            <w:r>
                              <w:t>Location</w:t>
                            </w:r>
                          </w:p>
                          <w:p w:rsidR="007171DD" w:rsidRDefault="007171DD">
                            <w:pPr>
                              <w:pStyle w:val="BodyText"/>
                            </w:pPr>
                          </w:p>
                          <w:p w:rsidR="007171DD" w:rsidRDefault="007171DD">
                            <w:pPr>
                              <w:pStyle w:val="BodyText"/>
                            </w:pPr>
                          </w:p>
                          <w:p w:rsidR="007171DD" w:rsidRDefault="007171DD">
                            <w:pPr>
                              <w:pStyle w:val="BodyText"/>
                            </w:pPr>
                          </w:p>
                          <w:p w:rsidR="007171DD" w:rsidRDefault="007171DD">
                            <w:pPr>
                              <w:pStyle w:val="BodyText"/>
                            </w:pPr>
                            <w:r>
                              <w:t>Land features</w:t>
                            </w:r>
                          </w:p>
                          <w:p w:rsidR="007171DD" w:rsidRDefault="007171DD">
                            <w:pPr>
                              <w:pStyle w:val="BodyText"/>
                            </w:pPr>
                          </w:p>
                          <w:p w:rsidR="007171DD" w:rsidRDefault="007171DD">
                            <w:pPr>
                              <w:pStyle w:val="BodyText"/>
                            </w:pPr>
                          </w:p>
                          <w:p w:rsidR="007171DD" w:rsidRDefault="007171DD">
                            <w:pPr>
                              <w:pStyle w:val="BodyText"/>
                            </w:pPr>
                          </w:p>
                          <w:p w:rsidR="007171DD" w:rsidRDefault="007171DD">
                            <w:pPr>
                              <w:pStyle w:val="BodyText"/>
                            </w:pPr>
                          </w:p>
                          <w:p w:rsidR="007171DD" w:rsidRDefault="007171DD">
                            <w:pPr>
                              <w:pStyle w:val="BodyText"/>
                            </w:pPr>
                            <w:r>
                              <w:t>Climate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9" type="#_x0000_t202" style="position:absolute;margin-left:36.95pt;margin-top:128.95pt;width:209.1pt;height:200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" filled="f" stroked="f" strokeweight="0">
                <v:textbox style="mso-fit-shape-to-text:t" inset="0,0,0,0">
                  <w:txbxContent>
                    <w:p w:rsidR="00105928" w:rsidRDefault="007171DD">
                      <w:pPr>
                        <w:pStyle w:val="BodyText"/>
                      </w:pPr>
                      <w:r>
                        <w:t>Location</w:t>
                      </w:r>
                    </w:p>
                    <w:p w:rsidR="007171DD" w:rsidRDefault="007171DD">
                      <w:pPr>
                        <w:pStyle w:val="BodyText"/>
                      </w:pPr>
                    </w:p>
                    <w:p w:rsidR="007171DD" w:rsidRDefault="007171DD">
                      <w:pPr>
                        <w:pStyle w:val="BodyText"/>
                      </w:pPr>
                    </w:p>
                    <w:p w:rsidR="007171DD" w:rsidRDefault="007171DD">
                      <w:pPr>
                        <w:pStyle w:val="BodyText"/>
                      </w:pPr>
                    </w:p>
                    <w:p w:rsidR="007171DD" w:rsidRDefault="007171DD">
                      <w:pPr>
                        <w:pStyle w:val="BodyText"/>
                      </w:pPr>
                      <w:r>
                        <w:t>Land features</w:t>
                      </w:r>
                    </w:p>
                    <w:p w:rsidR="007171DD" w:rsidRDefault="007171DD">
                      <w:pPr>
                        <w:pStyle w:val="BodyText"/>
                      </w:pPr>
                    </w:p>
                    <w:p w:rsidR="007171DD" w:rsidRDefault="007171DD">
                      <w:pPr>
                        <w:pStyle w:val="BodyText"/>
                      </w:pPr>
                    </w:p>
                    <w:p w:rsidR="007171DD" w:rsidRDefault="007171DD">
                      <w:pPr>
                        <w:pStyle w:val="BodyText"/>
                      </w:pPr>
                    </w:p>
                    <w:p w:rsidR="007171DD" w:rsidRDefault="007171DD">
                      <w:pPr>
                        <w:pStyle w:val="BodyText"/>
                      </w:pPr>
                    </w:p>
                    <w:p w:rsidR="007171DD" w:rsidRDefault="007171DD">
                      <w:pPr>
                        <w:pStyle w:val="BodyText"/>
                      </w:pPr>
                      <w:r>
                        <w:t>Climate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F0F7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1A70E" wp14:editId="33A2A56B">
                <wp:simplePos x="0" y="0"/>
                <wp:positionH relativeFrom="column">
                  <wp:posOffset>6517005</wp:posOffset>
                </wp:positionH>
                <wp:positionV relativeFrom="paragraph">
                  <wp:posOffset>111760</wp:posOffset>
                </wp:positionV>
                <wp:extent cx="2106930" cy="149542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7D" w:rsidRDefault="00AF0F7D">
                            <w:r>
                              <w:t>Interesting facts: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13.15pt;margin-top:8.8pt;width:165.9pt;height:1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">
                <v:textbox>
                  <w:txbxContent>
                    <w:p w:rsidR="00AF0F7D" w:rsidRDefault="00AF0F7D">
                      <w:r>
                        <w:t>Interesting facts:</w:t>
                      </w:r>
                    </w:p>
                  </w:txbxContent>
                </v:textbox>
              </v:shape>
            </w:pict>
          </mc:Fallback>
        </mc:AlternateContent>
      </w:r>
    </w:p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3D1C1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C7941E" wp14:editId="5F8A00DD">
                <wp:simplePos x="0" y="0"/>
                <wp:positionH relativeFrom="page">
                  <wp:posOffset>733425</wp:posOffset>
                </wp:positionH>
                <wp:positionV relativeFrom="page">
                  <wp:posOffset>4695825</wp:posOffset>
                </wp:positionV>
                <wp:extent cx="2057400" cy="2352040"/>
                <wp:effectExtent l="0" t="0" r="0" b="0"/>
                <wp:wrapNone/>
                <wp:docPr id="4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5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963B26" w:rsidRDefault="00AC7BFD" w:rsidP="00963B26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41" type="#_x0000_t202" style="position:absolute;margin-left:57.75pt;margin-top:369.75pt;width:162pt;height:185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" filled="f" stroked="f" strokeweight="0">
                <v:textbox inset="2.85pt,2.85pt,2.85pt,2.85pt">
                  <w:txbxContent>
                    <w:p w:rsidR="00AC7BFD" w:rsidRPr="00963B26" w:rsidRDefault="00AC7BFD" w:rsidP="00963B26">
                      <w:pPr>
                        <w:pStyle w:val="Caption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0F7D" w:rsidRDefault="007171DD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FE6792" wp14:editId="25D84BCB">
                <wp:simplePos x="0" y="0"/>
                <wp:positionH relativeFrom="page">
                  <wp:posOffset>7023735</wp:posOffset>
                </wp:positionH>
                <wp:positionV relativeFrom="page">
                  <wp:posOffset>6179185</wp:posOffset>
                </wp:positionV>
                <wp:extent cx="2560320" cy="1188720"/>
                <wp:effectExtent l="3810" t="0" r="0" b="4445"/>
                <wp:wrapNone/>
                <wp:docPr id="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AC7BFD">
                            <w:pPr>
                              <w:pStyle w:val="OrgInfo"/>
                              <w:jc w:val="center"/>
                            </w:pPr>
                          </w:p>
                          <w:p w:rsidR="00AC7BFD" w:rsidRDefault="00AC7BFD">
                            <w:pPr>
                              <w:pStyle w:val="OrgInf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2" type="#_x0000_t202" style="position:absolute;margin-left:553.05pt;margin-top:486.55pt;width:201.6pt;height:93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l5sg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" filled="f" stroked="f">
                <v:textbox inset="0,0,0,0">
                  <w:txbxContent>
                    <w:p w:rsidR="00AC7BFD" w:rsidRDefault="00AC7BFD">
                      <w:pPr>
                        <w:pStyle w:val="OrgInfo"/>
                        <w:jc w:val="center"/>
                      </w:pPr>
                    </w:p>
                    <w:p w:rsidR="00AC7BFD" w:rsidRDefault="00AC7BFD">
                      <w:pPr>
                        <w:pStyle w:val="OrgInfo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0F7D" w:rsidRPr="00AF0F7D" w:rsidRDefault="00AF0F7D" w:rsidP="00AF0F7D"/>
    <w:p w:rsidR="00AF0F7D" w:rsidRPr="00AF0F7D" w:rsidRDefault="00AF0F7D" w:rsidP="00AF0F7D"/>
    <w:p w:rsidR="00AF0F7D" w:rsidRDefault="00AF0F7D" w:rsidP="00AF0F7D"/>
    <w:p w:rsidR="00AF0F7D" w:rsidRDefault="00AF0F7D" w:rsidP="00AF0F7D"/>
    <w:p w:rsidR="00AC7BFD" w:rsidRPr="00AF0F7D" w:rsidRDefault="00AF0F7D" w:rsidP="00AF0F7D">
      <w:pPr>
        <w:tabs>
          <w:tab w:val="left" w:pos="2250"/>
        </w:tabs>
      </w:pPr>
      <w:r>
        <w:tab/>
      </w:r>
    </w:p>
    <w:sectPr w:rsidR="00AC7BFD" w:rsidRPr="00AF0F7D" w:rsidSect="00BD6ECC">
      <w:pgSz w:w="15840" w:h="12240" w:orient="landscape"/>
      <w:pgMar w:top="1800" w:right="720" w:bottom="180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DD" w:rsidRDefault="007171DD">
      <w:r>
        <w:separator/>
      </w:r>
    </w:p>
  </w:endnote>
  <w:endnote w:type="continuationSeparator" w:id="0">
    <w:p w:rsidR="007171DD" w:rsidRDefault="0071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DD" w:rsidRDefault="007171DD">
      <w:r>
        <w:separator/>
      </w:r>
    </w:p>
  </w:footnote>
  <w:footnote w:type="continuationSeparator" w:id="0">
    <w:p w:rsidR="007171DD" w:rsidRDefault="0071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DD"/>
    <w:rsid w:val="000C2D9A"/>
    <w:rsid w:val="000D317D"/>
    <w:rsid w:val="00105928"/>
    <w:rsid w:val="00113AAB"/>
    <w:rsid w:val="00184FEE"/>
    <w:rsid w:val="001B7F40"/>
    <w:rsid w:val="002B474B"/>
    <w:rsid w:val="00316978"/>
    <w:rsid w:val="00351B8F"/>
    <w:rsid w:val="00363247"/>
    <w:rsid w:val="003869C2"/>
    <w:rsid w:val="003D1C13"/>
    <w:rsid w:val="00450013"/>
    <w:rsid w:val="00472D2B"/>
    <w:rsid w:val="004875DD"/>
    <w:rsid w:val="00492534"/>
    <w:rsid w:val="00547C02"/>
    <w:rsid w:val="0055570A"/>
    <w:rsid w:val="005606C4"/>
    <w:rsid w:val="005B056B"/>
    <w:rsid w:val="005C560C"/>
    <w:rsid w:val="005F269A"/>
    <w:rsid w:val="00621258"/>
    <w:rsid w:val="006245B1"/>
    <w:rsid w:val="006B3462"/>
    <w:rsid w:val="006B7CAB"/>
    <w:rsid w:val="007171DD"/>
    <w:rsid w:val="007859C6"/>
    <w:rsid w:val="007D3609"/>
    <w:rsid w:val="00956369"/>
    <w:rsid w:val="00963B26"/>
    <w:rsid w:val="009A4458"/>
    <w:rsid w:val="009E2D16"/>
    <w:rsid w:val="00A2307F"/>
    <w:rsid w:val="00A46A65"/>
    <w:rsid w:val="00AC7BFD"/>
    <w:rsid w:val="00AF0F7D"/>
    <w:rsid w:val="00B02BFA"/>
    <w:rsid w:val="00B10E3E"/>
    <w:rsid w:val="00B1628C"/>
    <w:rsid w:val="00BA3AFE"/>
    <w:rsid w:val="00BD6ECC"/>
    <w:rsid w:val="00C0295B"/>
    <w:rsid w:val="00CA68F1"/>
    <w:rsid w:val="00D469E7"/>
    <w:rsid w:val="00D5135B"/>
    <w:rsid w:val="00D90CB2"/>
    <w:rsid w:val="00DD6258"/>
    <w:rsid w:val="00E374B2"/>
    <w:rsid w:val="00EC5293"/>
    <w:rsid w:val="00EE28B3"/>
    <w:rsid w:val="00F20B86"/>
    <w:rsid w:val="00F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paziani\AppData\Roaming\Microsoft\Templates\Event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418D-F965-4B17-8BB6-013D9FC9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brochure.dot</Template>
  <TotalTime>37</TotalTime>
  <Pages>2</Pages>
  <Words>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Spaziani, Bryony</dc:creator>
  <cp:lastModifiedBy>Spaziani, Bryony</cp:lastModifiedBy>
  <cp:revision>5</cp:revision>
  <cp:lastPrinted>2003-04-22T16:14:00Z</cp:lastPrinted>
  <dcterms:created xsi:type="dcterms:W3CDTF">2015-03-24T12:32:00Z</dcterms:created>
  <dcterms:modified xsi:type="dcterms:W3CDTF">2015-03-24T13:36:00Z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TC010178201033</vt:lpwstr>
  </property>
</Properties>
</file>